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C9" w:rsidRPr="00A62E50" w:rsidRDefault="007204C9" w:rsidP="007D55BF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 NR XVI</w:t>
      </w:r>
      <w:r w:rsidRPr="00A62E50">
        <w:rPr>
          <w:sz w:val="28"/>
          <w:szCs w:val="28"/>
        </w:rPr>
        <w:t>/2015</w:t>
      </w:r>
    </w:p>
    <w:p w:rsidR="007204C9" w:rsidRPr="00A62E50" w:rsidRDefault="007204C9" w:rsidP="007D55BF">
      <w:pPr>
        <w:ind w:left="0" w:firstLine="0"/>
        <w:jc w:val="center"/>
        <w:rPr>
          <w:sz w:val="28"/>
          <w:szCs w:val="28"/>
        </w:rPr>
      </w:pPr>
      <w:r w:rsidRPr="00A62E50">
        <w:rPr>
          <w:sz w:val="28"/>
          <w:szCs w:val="28"/>
        </w:rPr>
        <w:t>Z SESJI RAD</w:t>
      </w:r>
      <w:r>
        <w:rPr>
          <w:sz w:val="28"/>
          <w:szCs w:val="28"/>
        </w:rPr>
        <w:t>Y GMINY WYMIARKI Z DNIA 16 PAŹDZIERNIKA</w:t>
      </w:r>
      <w:r w:rsidRPr="00A62E50">
        <w:rPr>
          <w:sz w:val="28"/>
          <w:szCs w:val="28"/>
        </w:rPr>
        <w:t xml:space="preserve"> 2015 R.</w:t>
      </w:r>
    </w:p>
    <w:p w:rsidR="007204C9" w:rsidRDefault="007204C9" w:rsidP="007D55B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ODBYTEJ W OŚRODKU POMOCY SPOŁECZNEJ       </w:t>
      </w:r>
    </w:p>
    <w:p w:rsidR="007204C9" w:rsidRPr="00A62E50" w:rsidRDefault="007204C9" w:rsidP="007D55BF">
      <w:pPr>
        <w:ind w:firstLine="0"/>
        <w:jc w:val="center"/>
        <w:rPr>
          <w:sz w:val="28"/>
          <w:szCs w:val="28"/>
        </w:rPr>
      </w:pPr>
      <w:r w:rsidRPr="00A62E50">
        <w:rPr>
          <w:sz w:val="28"/>
          <w:szCs w:val="28"/>
        </w:rPr>
        <w:t>W  WYMIARKACH.</w:t>
      </w:r>
    </w:p>
    <w:p w:rsidR="007204C9" w:rsidRDefault="007204C9" w:rsidP="007D55B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04C9" w:rsidRPr="001B282C" w:rsidRDefault="007204C9" w:rsidP="007D55BF">
      <w:pPr>
        <w:spacing w:line="240" w:lineRule="auto"/>
        <w:ind w:left="0" w:firstLine="0"/>
        <w:rPr>
          <w:b/>
          <w:bCs/>
          <w:sz w:val="24"/>
          <w:szCs w:val="24"/>
          <w:u w:val="single"/>
        </w:rPr>
      </w:pPr>
      <w:r w:rsidRPr="001B282C">
        <w:rPr>
          <w:b/>
          <w:bCs/>
          <w:sz w:val="24"/>
          <w:szCs w:val="24"/>
          <w:u w:val="single"/>
        </w:rPr>
        <w:t xml:space="preserve">Otwarcie sesji. </w:t>
      </w:r>
    </w:p>
    <w:p w:rsidR="007204C9" w:rsidRPr="001B282C" w:rsidRDefault="007204C9" w:rsidP="00CC7FCC">
      <w:pPr>
        <w:ind w:left="0" w:firstLine="0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Przewodniczący Rady Gminy Wymiarki Pan Zbigniew Żabiński o godzinie 15:30 otworzył obrady XVI</w:t>
      </w:r>
      <w:r w:rsidRPr="001B282C">
        <w:rPr>
          <w:sz w:val="24"/>
          <w:szCs w:val="24"/>
        </w:rPr>
        <w:t xml:space="preserve"> sesji Rady Gminy Wy</w:t>
      </w:r>
      <w:r>
        <w:rPr>
          <w:sz w:val="24"/>
          <w:szCs w:val="24"/>
        </w:rPr>
        <w:t>miarki. W sesji uczestniczyło 9</w:t>
      </w:r>
      <w:r w:rsidRPr="001B282C">
        <w:rPr>
          <w:sz w:val="24"/>
          <w:szCs w:val="24"/>
        </w:rPr>
        <w:t xml:space="preserve"> radnych, quorum pozwalające na podejmowanie prawomocnych decyzji.</w:t>
      </w:r>
      <w:r>
        <w:rPr>
          <w:sz w:val="24"/>
          <w:szCs w:val="24"/>
        </w:rPr>
        <w:t xml:space="preserve"> O godzinie 15:55 dołączył radny pan Jerzy Niezgócki i od tej pory w sesji uczestniczyło 10 radnych.</w:t>
      </w:r>
    </w:p>
    <w:p w:rsidR="007204C9" w:rsidRDefault="007204C9" w:rsidP="00CC7FCC">
      <w:pPr>
        <w:ind w:left="0"/>
        <w:rPr>
          <w:rFonts w:cs="Times New Roman"/>
          <w:sz w:val="24"/>
          <w:szCs w:val="24"/>
        </w:rPr>
      </w:pPr>
      <w:r w:rsidRPr="001B282C">
        <w:rPr>
          <w:sz w:val="24"/>
          <w:szCs w:val="24"/>
        </w:rPr>
        <w:t>W obradach uczestniczyli:</w:t>
      </w:r>
    </w:p>
    <w:p w:rsidR="007204C9" w:rsidRDefault="007204C9" w:rsidP="00CC7FCC">
      <w:pPr>
        <w:numPr>
          <w:ilvl w:val="0"/>
          <w:numId w:val="1"/>
        </w:numPr>
        <w:ind w:left="714" w:hanging="357"/>
        <w:rPr>
          <w:rFonts w:cs="Times New Roman"/>
          <w:sz w:val="24"/>
          <w:szCs w:val="24"/>
        </w:rPr>
      </w:pPr>
      <w:r w:rsidRPr="001B282C">
        <w:rPr>
          <w:color w:val="000000"/>
          <w:sz w:val="24"/>
          <w:szCs w:val="24"/>
          <w:lang w:eastAsia="pl-PL"/>
        </w:rPr>
        <w:t>Cywińska Zofia</w:t>
      </w:r>
    </w:p>
    <w:p w:rsidR="007204C9" w:rsidRPr="00FE7F6B" w:rsidRDefault="007204C9" w:rsidP="00CC7FCC">
      <w:pPr>
        <w:numPr>
          <w:ilvl w:val="0"/>
          <w:numId w:val="1"/>
        </w:numPr>
        <w:ind w:left="714" w:hanging="357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Cytlak Danuta</w:t>
      </w:r>
    </w:p>
    <w:p w:rsidR="007204C9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Drąg Katarzyna</w:t>
      </w:r>
    </w:p>
    <w:p w:rsidR="007204C9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Kiszka Halina </w:t>
      </w:r>
    </w:p>
    <w:p w:rsidR="007204C9" w:rsidRPr="001B282C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Kazimir Grażyna </w:t>
      </w:r>
    </w:p>
    <w:p w:rsidR="007204C9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Kimliński Piotr</w:t>
      </w:r>
    </w:p>
    <w:p w:rsidR="007204C9" w:rsidRPr="001B282C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cs="Times New Roman"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Jerzy Niezgócki</w:t>
      </w:r>
    </w:p>
    <w:p w:rsidR="007204C9" w:rsidRPr="001B282C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>Seremak Marian</w:t>
      </w:r>
    </w:p>
    <w:p w:rsidR="007204C9" w:rsidRPr="001B282C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Wołyniec Ireneusz </w:t>
      </w:r>
    </w:p>
    <w:p w:rsidR="007204C9" w:rsidRDefault="007204C9" w:rsidP="00CC7F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Żabiński Zbigniew   </w:t>
      </w:r>
    </w:p>
    <w:p w:rsidR="007204C9" w:rsidRPr="007D55BF" w:rsidRDefault="007204C9" w:rsidP="00CC7FCC">
      <w:pPr>
        <w:shd w:val="clear" w:color="auto" w:fill="FFFFFF"/>
        <w:spacing w:before="100" w:beforeAutospacing="1" w:after="100" w:afterAutospacing="1"/>
        <w:ind w:left="0" w:firstLine="0"/>
        <w:rPr>
          <w:rFonts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    </w:t>
      </w:r>
      <w:r w:rsidRPr="007D55BF">
        <w:rPr>
          <w:sz w:val="24"/>
          <w:szCs w:val="24"/>
        </w:rPr>
        <w:t xml:space="preserve">Ponadto w sesji uczestniczyły osoby zaproszone. Pan Przewodniczący serdecznie przywitał przybyłych gości: Pana Wójta Wojciecha Olszewskiego, </w:t>
      </w:r>
      <w:r>
        <w:rPr>
          <w:sz w:val="24"/>
          <w:szCs w:val="24"/>
        </w:rPr>
        <w:t xml:space="preserve">Panią Sekretarz Anettę Raniczkowską, </w:t>
      </w:r>
      <w:r w:rsidRPr="007D55BF">
        <w:rPr>
          <w:sz w:val="24"/>
          <w:szCs w:val="24"/>
        </w:rPr>
        <w:t>Panią Skarbnik Magdalenę Kuros, sołtysów, kierowników jednostek, pracowników Urzędu Gminy. Lista obecności radnych i osób zaproszonych stanowi załącznik nr 1 i 2 do niniejszego protokołu.</w:t>
      </w:r>
    </w:p>
    <w:p w:rsidR="007204C9" w:rsidRPr="001B282C" w:rsidRDefault="007204C9" w:rsidP="007D55BF">
      <w:pPr>
        <w:pStyle w:val="ListParagraph1"/>
        <w:ind w:left="0"/>
        <w:rPr>
          <w:rFonts w:cs="Times New Roman"/>
          <w:sz w:val="24"/>
          <w:szCs w:val="24"/>
        </w:rPr>
      </w:pPr>
    </w:p>
    <w:p w:rsidR="007204C9" w:rsidRPr="001B282C" w:rsidRDefault="007204C9" w:rsidP="007D55BF">
      <w:pPr>
        <w:shd w:val="clear" w:color="auto" w:fill="FFFFFF"/>
        <w:spacing w:before="100" w:beforeAutospacing="1" w:after="100" w:afterAutospacing="1" w:line="270" w:lineRule="atLeast"/>
        <w:ind w:left="0" w:firstLine="0"/>
        <w:rPr>
          <w:b/>
          <w:bCs/>
          <w:color w:val="000000"/>
          <w:sz w:val="24"/>
          <w:szCs w:val="24"/>
          <w:u w:val="single"/>
          <w:lang w:eastAsia="pl-PL"/>
        </w:rPr>
      </w:pPr>
      <w:r w:rsidRPr="001B282C">
        <w:rPr>
          <w:b/>
          <w:bCs/>
          <w:color w:val="000000"/>
          <w:sz w:val="24"/>
          <w:szCs w:val="24"/>
          <w:u w:val="single"/>
          <w:lang w:eastAsia="pl-PL"/>
        </w:rPr>
        <w:t>Zatwierdzenie porządku obrad.</w:t>
      </w:r>
    </w:p>
    <w:p w:rsidR="007204C9" w:rsidRDefault="007204C9" w:rsidP="007D55BF">
      <w:pPr>
        <w:spacing w:line="276" w:lineRule="auto"/>
        <w:ind w:left="0" w:firstLine="0"/>
        <w:rPr>
          <w:color w:val="000000"/>
          <w:sz w:val="24"/>
          <w:szCs w:val="24"/>
          <w:lang w:eastAsia="pl-PL"/>
        </w:rPr>
      </w:pPr>
      <w:r w:rsidRPr="001B282C">
        <w:rPr>
          <w:color w:val="000000"/>
          <w:sz w:val="24"/>
          <w:szCs w:val="24"/>
          <w:lang w:eastAsia="pl-PL"/>
        </w:rPr>
        <w:t xml:space="preserve">     Porządek radni otrzymali wraz z zawiadomieniem o sesji i nie został on odczytany. Radni  nie mieli uwag do porządku obrad i został on przyjęty j</w:t>
      </w:r>
      <w:r>
        <w:rPr>
          <w:color w:val="000000"/>
          <w:sz w:val="24"/>
          <w:szCs w:val="24"/>
          <w:lang w:eastAsia="pl-PL"/>
        </w:rPr>
        <w:t xml:space="preserve">ednogłośnie. </w:t>
      </w:r>
    </w:p>
    <w:p w:rsidR="007204C9" w:rsidRDefault="007204C9" w:rsidP="007D55BF">
      <w:pPr>
        <w:spacing w:line="276" w:lineRule="auto"/>
        <w:ind w:left="0" w:firstLine="0"/>
        <w:rPr>
          <w:color w:val="000000"/>
          <w:sz w:val="24"/>
          <w:szCs w:val="24"/>
          <w:lang w:eastAsia="pl-PL"/>
        </w:rPr>
      </w:pPr>
    </w:p>
    <w:p w:rsidR="007204C9" w:rsidRDefault="007204C9" w:rsidP="007D55BF">
      <w:pPr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Zatwierdzenie protokołu z XV</w:t>
      </w:r>
      <w:r w:rsidRPr="00563739">
        <w:rPr>
          <w:b/>
          <w:bCs/>
          <w:sz w:val="24"/>
          <w:szCs w:val="24"/>
          <w:u w:val="single"/>
        </w:rPr>
        <w:t xml:space="preserve"> sesji</w:t>
      </w:r>
      <w:r>
        <w:rPr>
          <w:b/>
          <w:bCs/>
          <w:sz w:val="24"/>
          <w:szCs w:val="24"/>
          <w:u w:val="single"/>
        </w:rPr>
        <w:t>.</w:t>
      </w:r>
    </w:p>
    <w:p w:rsidR="007204C9" w:rsidRDefault="007204C9" w:rsidP="0035534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Do zapoznania się z protokołem z XV sesji wyznaczeni byli Radna Pani Zofia Cywińska i Radny Pan Marek Czarkowski. Radni nie zgłosili poprawek do protokołu, wobec czego został on przyjęty. Do zapoznania się z protokołem z XVI sesji Pan Przewodniczący wyznaczył Radną Panią Katarzynę Drąg i Radną Panią Grażynę Kazimir</w:t>
      </w:r>
    </w:p>
    <w:p w:rsidR="007204C9" w:rsidRPr="00355348" w:rsidRDefault="007204C9" w:rsidP="00355348">
      <w:pPr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0CC2">
        <w:rPr>
          <w:b/>
          <w:bCs/>
          <w:sz w:val="24"/>
          <w:szCs w:val="24"/>
          <w:u w:val="single"/>
        </w:rPr>
        <w:t>Informacja Przewodniczącego Rady Gminy o działaniach podejmowanych w okresie pomiędzy sesjami .</w:t>
      </w:r>
    </w:p>
    <w:p w:rsidR="007204C9" w:rsidRDefault="007204C9" w:rsidP="00355348">
      <w:pPr>
        <w:ind w:left="0" w:firstLine="0"/>
        <w:jc w:val="left"/>
        <w:rPr>
          <w:rFonts w:cs="Times New Roman"/>
          <w:sz w:val="24"/>
          <w:szCs w:val="24"/>
        </w:rPr>
      </w:pPr>
      <w:r w:rsidRPr="00FE63C6">
        <w:rPr>
          <w:sz w:val="24"/>
          <w:szCs w:val="24"/>
        </w:rPr>
        <w:t>Infor</w:t>
      </w:r>
      <w:r>
        <w:rPr>
          <w:sz w:val="24"/>
          <w:szCs w:val="24"/>
        </w:rPr>
        <w:t xml:space="preserve">macja została przedstawiona radnym na piśmie i stanowi załącznik nr 3. </w:t>
      </w:r>
    </w:p>
    <w:p w:rsidR="007204C9" w:rsidRDefault="007204C9" w:rsidP="00355348">
      <w:pPr>
        <w:ind w:left="0" w:firstLine="0"/>
        <w:jc w:val="left"/>
        <w:rPr>
          <w:rFonts w:cs="Times New Roman"/>
          <w:sz w:val="24"/>
          <w:szCs w:val="24"/>
        </w:rPr>
      </w:pPr>
    </w:p>
    <w:p w:rsidR="007204C9" w:rsidRDefault="007204C9" w:rsidP="00355348">
      <w:pPr>
        <w:ind w:left="0" w:firstLine="0"/>
        <w:jc w:val="left"/>
        <w:rPr>
          <w:b/>
          <w:bCs/>
          <w:sz w:val="24"/>
          <w:szCs w:val="24"/>
          <w:u w:val="single"/>
        </w:rPr>
      </w:pPr>
      <w:r w:rsidRPr="00690CC2">
        <w:rPr>
          <w:b/>
          <w:bCs/>
          <w:sz w:val="24"/>
          <w:szCs w:val="24"/>
          <w:u w:val="single"/>
        </w:rPr>
        <w:t>Sprawozdanie Wójta Gminy Wymiarki o działaniach podejmowanych w okresie pomiędzy sesjami</w:t>
      </w:r>
      <w:r>
        <w:rPr>
          <w:b/>
          <w:bCs/>
          <w:sz w:val="24"/>
          <w:szCs w:val="24"/>
          <w:u w:val="single"/>
        </w:rPr>
        <w:t>.</w:t>
      </w:r>
    </w:p>
    <w:p w:rsidR="007204C9" w:rsidRDefault="007204C9" w:rsidP="00355348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Sprawozdanie stanowi załącznik nr 4 do protokołu.</w:t>
      </w:r>
    </w:p>
    <w:p w:rsidR="007204C9" w:rsidRDefault="007204C9" w:rsidP="00077439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Pan Wójt wyjaśnił sprawę sądową Bochnio przeciwko Gminie Wymiarki. Szkoła podpisała umowę z tą firmą, ale występują w niej błędy prawne i merytoryczne (umowa nie była podpisana przez Wójta Gminy, zawar4ta tylko ze szkołą podstawową – u nas jest Zespół Szkół). </w:t>
      </w:r>
    </w:p>
    <w:p w:rsidR="007204C9" w:rsidRDefault="007204C9" w:rsidP="000774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Jeśli chodzi o sprawy w prokuraturze to wszystko powinno się wyjaśnić w ciągu 2 miesięcy. Trzeba przesłuchać dwie osoby.</w:t>
      </w:r>
    </w:p>
    <w:p w:rsidR="007204C9" w:rsidRDefault="007204C9" w:rsidP="000774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Podwyżki w ZZO. Udziałowcy zdecydowali podnieść stawkę na bramie do 300 zł. Dla nas nie będzie raczej to oznaczało podniesienia stawek za śmieci.</w:t>
      </w:r>
    </w:p>
    <w:p w:rsidR="007204C9" w:rsidRPr="00AD7EBA" w:rsidRDefault="007204C9" w:rsidP="00AD7EBA">
      <w:pPr>
        <w:ind w:left="0" w:firstLine="0"/>
        <w:rPr>
          <w:rFonts w:cs="Times New Roman"/>
          <w:b/>
          <w:bCs/>
          <w:sz w:val="24"/>
          <w:szCs w:val="24"/>
          <w:u w:val="single"/>
        </w:rPr>
      </w:pPr>
      <w:r w:rsidRPr="00AD7EBA">
        <w:rPr>
          <w:sz w:val="24"/>
          <w:szCs w:val="24"/>
        </w:rPr>
        <w:t xml:space="preserve"> </w:t>
      </w:r>
      <w:r w:rsidRPr="00AD7EBA">
        <w:rPr>
          <w:b/>
          <w:bCs/>
          <w:sz w:val="24"/>
          <w:szCs w:val="24"/>
          <w:u w:val="single"/>
        </w:rPr>
        <w:t>Podjęcie uchwał w sprawie:</w:t>
      </w:r>
    </w:p>
    <w:p w:rsidR="007204C9" w:rsidRPr="00AD7EBA" w:rsidRDefault="007204C9" w:rsidP="00AD7EBA">
      <w:pPr>
        <w:numPr>
          <w:ilvl w:val="1"/>
          <w:numId w:val="2"/>
        </w:numPr>
        <w:rPr>
          <w:rFonts w:cs="Times New Roman"/>
          <w:b/>
          <w:bCs/>
          <w:sz w:val="24"/>
          <w:szCs w:val="24"/>
        </w:rPr>
      </w:pPr>
      <w:r w:rsidRPr="00AD7EBA">
        <w:rPr>
          <w:b/>
          <w:bCs/>
        </w:rPr>
        <w:t>zmian uchwały budżetowej na 2015 r.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Pani Wiceprzewodnicząca odczytała projekt uchwały.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Poddano projekt uchwały pod głosowanie.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Za przyjęciem uchwały głosowało</w:t>
      </w:r>
      <w:r>
        <w:rPr>
          <w:sz w:val="24"/>
          <w:szCs w:val="24"/>
        </w:rPr>
        <w:t xml:space="preserve"> 10</w:t>
      </w:r>
      <w:r w:rsidRPr="006B1E8E">
        <w:rPr>
          <w:sz w:val="24"/>
          <w:szCs w:val="24"/>
        </w:rPr>
        <w:t xml:space="preserve"> radnych.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Przeciw: 0</w:t>
      </w:r>
    </w:p>
    <w:p w:rsidR="007204C9" w:rsidRPr="006B1E8E" w:rsidRDefault="007204C9" w:rsidP="00AD7EBA">
      <w:pPr>
        <w:ind w:left="0" w:firstLine="0"/>
        <w:rPr>
          <w:rFonts w:cs="Times New Roman"/>
          <w:sz w:val="24"/>
          <w:szCs w:val="24"/>
        </w:rPr>
      </w:pPr>
      <w:r w:rsidRPr="006B1E8E">
        <w:rPr>
          <w:sz w:val="24"/>
          <w:szCs w:val="24"/>
        </w:rPr>
        <w:t>Wstrzymujący</w:t>
      </w:r>
      <w:r>
        <w:rPr>
          <w:sz w:val="24"/>
          <w:szCs w:val="24"/>
        </w:rPr>
        <w:t>ch się od głosu: 0</w:t>
      </w:r>
    </w:p>
    <w:p w:rsidR="007204C9" w:rsidRDefault="007204C9" w:rsidP="00AD7EBA">
      <w:pPr>
        <w:ind w:left="0" w:firstLine="0"/>
        <w:rPr>
          <w:rFonts w:cs="Times New Roman"/>
          <w:sz w:val="24"/>
          <w:szCs w:val="24"/>
        </w:rPr>
      </w:pPr>
      <w:r w:rsidRPr="006B1E8E">
        <w:rPr>
          <w:sz w:val="24"/>
          <w:szCs w:val="24"/>
        </w:rPr>
        <w:t>Uchwała została przyjęta</w:t>
      </w:r>
      <w:r>
        <w:rPr>
          <w:sz w:val="24"/>
          <w:szCs w:val="24"/>
        </w:rPr>
        <w:t xml:space="preserve"> jednogłośnie</w:t>
      </w:r>
      <w:r w:rsidRPr="006B1E8E">
        <w:rPr>
          <w:sz w:val="24"/>
          <w:szCs w:val="24"/>
        </w:rPr>
        <w:t>.</w:t>
      </w:r>
    </w:p>
    <w:p w:rsidR="007204C9" w:rsidRPr="00AD7EBA" w:rsidRDefault="007204C9" w:rsidP="00AD7EBA">
      <w:pPr>
        <w:ind w:left="1080" w:firstLine="0"/>
        <w:rPr>
          <w:rFonts w:cs="Times New Roman"/>
          <w:b/>
          <w:bCs/>
          <w:sz w:val="24"/>
          <w:szCs w:val="24"/>
        </w:rPr>
      </w:pPr>
    </w:p>
    <w:p w:rsidR="007204C9" w:rsidRPr="00AD7EBA" w:rsidRDefault="007204C9" w:rsidP="00AD7EBA">
      <w:pPr>
        <w:numPr>
          <w:ilvl w:val="1"/>
          <w:numId w:val="2"/>
        </w:numPr>
        <w:spacing w:line="240" w:lineRule="auto"/>
        <w:rPr>
          <w:b/>
          <w:bCs/>
        </w:rPr>
      </w:pPr>
      <w:r w:rsidRPr="00AD7EBA">
        <w:rPr>
          <w:b/>
          <w:bCs/>
        </w:rPr>
        <w:t>zmian uchwały budżetowej na 2015 r.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Pani Wiceprzewodnicząca odczytała projekt uchwały.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Poddano projekt uchwały pod głosowanie.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Za przyjęciem uchwały głosowało</w:t>
      </w:r>
      <w:r>
        <w:rPr>
          <w:sz w:val="24"/>
          <w:szCs w:val="24"/>
        </w:rPr>
        <w:t xml:space="preserve"> 10</w:t>
      </w:r>
      <w:r w:rsidRPr="006B1E8E">
        <w:rPr>
          <w:sz w:val="24"/>
          <w:szCs w:val="24"/>
        </w:rPr>
        <w:t xml:space="preserve"> radnych.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Przeciw: 0</w:t>
      </w:r>
    </w:p>
    <w:p w:rsidR="007204C9" w:rsidRPr="006B1E8E" w:rsidRDefault="007204C9" w:rsidP="00AD7EBA">
      <w:pPr>
        <w:ind w:left="0" w:firstLine="0"/>
        <w:rPr>
          <w:rFonts w:cs="Times New Roman"/>
          <w:sz w:val="24"/>
          <w:szCs w:val="24"/>
        </w:rPr>
      </w:pPr>
      <w:r w:rsidRPr="006B1E8E">
        <w:rPr>
          <w:sz w:val="24"/>
          <w:szCs w:val="24"/>
        </w:rPr>
        <w:t>Wstrzymujący</w:t>
      </w:r>
      <w:r>
        <w:rPr>
          <w:sz w:val="24"/>
          <w:szCs w:val="24"/>
        </w:rPr>
        <w:t>ch się od głosu: 0</w:t>
      </w:r>
    </w:p>
    <w:p w:rsidR="007204C9" w:rsidRDefault="007204C9" w:rsidP="00AD7EBA">
      <w:pPr>
        <w:ind w:left="0" w:firstLine="0"/>
        <w:rPr>
          <w:rFonts w:cs="Times New Roman"/>
          <w:sz w:val="24"/>
          <w:szCs w:val="24"/>
        </w:rPr>
      </w:pPr>
      <w:r w:rsidRPr="006B1E8E">
        <w:rPr>
          <w:sz w:val="24"/>
          <w:szCs w:val="24"/>
        </w:rPr>
        <w:t>Uchwała została przyjęta</w:t>
      </w:r>
      <w:r>
        <w:rPr>
          <w:sz w:val="24"/>
          <w:szCs w:val="24"/>
        </w:rPr>
        <w:t xml:space="preserve"> jednogłośnie</w:t>
      </w:r>
      <w:r w:rsidRPr="006B1E8E">
        <w:rPr>
          <w:sz w:val="24"/>
          <w:szCs w:val="24"/>
        </w:rPr>
        <w:t>.</w:t>
      </w:r>
    </w:p>
    <w:p w:rsidR="007204C9" w:rsidRDefault="007204C9" w:rsidP="00AD7EBA">
      <w:pPr>
        <w:spacing w:line="240" w:lineRule="auto"/>
        <w:ind w:left="1080" w:firstLine="0"/>
        <w:rPr>
          <w:rFonts w:cs="Times New Roman"/>
        </w:rPr>
      </w:pPr>
    </w:p>
    <w:p w:rsidR="007204C9" w:rsidRPr="00AD7EBA" w:rsidRDefault="007204C9" w:rsidP="00AD7EBA">
      <w:pPr>
        <w:numPr>
          <w:ilvl w:val="1"/>
          <w:numId w:val="2"/>
        </w:numPr>
        <w:spacing w:line="240" w:lineRule="auto"/>
        <w:rPr>
          <w:b/>
          <w:bCs/>
        </w:rPr>
      </w:pPr>
      <w:r w:rsidRPr="00AD7EBA">
        <w:rPr>
          <w:b/>
          <w:bCs/>
        </w:rPr>
        <w:t>ustalenia Gminnego Programu Profilaktyki Rozwiązywania Problemów Alkoholowych na 2015 r.</w:t>
      </w:r>
    </w:p>
    <w:p w:rsidR="007204C9" w:rsidRPr="00AD7EBA" w:rsidRDefault="007204C9" w:rsidP="00AD7EBA">
      <w:pPr>
        <w:spacing w:line="240" w:lineRule="auto"/>
        <w:rPr>
          <w:rFonts w:cs="Times New Roman"/>
        </w:rPr>
      </w:pP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Pani Wiceprzewodnicząca odczytała projekt uchwały.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Poddano projekt uchwały pod głosowanie.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Za przyjęciem uchwały głosowało</w:t>
      </w:r>
      <w:r>
        <w:rPr>
          <w:sz w:val="24"/>
          <w:szCs w:val="24"/>
        </w:rPr>
        <w:t xml:space="preserve"> 10</w:t>
      </w:r>
      <w:r w:rsidRPr="006B1E8E">
        <w:rPr>
          <w:sz w:val="24"/>
          <w:szCs w:val="24"/>
        </w:rPr>
        <w:t xml:space="preserve"> radnych.</w:t>
      </w:r>
    </w:p>
    <w:p w:rsidR="007204C9" w:rsidRPr="006B1E8E" w:rsidRDefault="007204C9" w:rsidP="00AD7EBA">
      <w:pPr>
        <w:ind w:left="0" w:firstLine="0"/>
        <w:rPr>
          <w:sz w:val="24"/>
          <w:szCs w:val="24"/>
        </w:rPr>
      </w:pPr>
      <w:r w:rsidRPr="006B1E8E">
        <w:rPr>
          <w:sz w:val="24"/>
          <w:szCs w:val="24"/>
        </w:rPr>
        <w:t>Przeciw: 0</w:t>
      </w:r>
    </w:p>
    <w:p w:rsidR="007204C9" w:rsidRPr="006B1E8E" w:rsidRDefault="007204C9" w:rsidP="00AD7EBA">
      <w:pPr>
        <w:ind w:left="0" w:firstLine="0"/>
        <w:rPr>
          <w:rFonts w:cs="Times New Roman"/>
          <w:sz w:val="24"/>
          <w:szCs w:val="24"/>
        </w:rPr>
      </w:pPr>
      <w:r w:rsidRPr="006B1E8E">
        <w:rPr>
          <w:sz w:val="24"/>
          <w:szCs w:val="24"/>
        </w:rPr>
        <w:t>Wstrzymujący</w:t>
      </w:r>
      <w:r>
        <w:rPr>
          <w:sz w:val="24"/>
          <w:szCs w:val="24"/>
        </w:rPr>
        <w:t>ch się od głosu: 0</w:t>
      </w:r>
    </w:p>
    <w:p w:rsidR="007204C9" w:rsidRDefault="007204C9" w:rsidP="00AD7EBA">
      <w:pPr>
        <w:ind w:left="0" w:firstLine="0"/>
        <w:rPr>
          <w:rFonts w:cs="Times New Roman"/>
          <w:sz w:val="24"/>
          <w:szCs w:val="24"/>
        </w:rPr>
      </w:pPr>
      <w:r w:rsidRPr="006B1E8E">
        <w:rPr>
          <w:sz w:val="24"/>
          <w:szCs w:val="24"/>
        </w:rPr>
        <w:t>Uchwała została przyjęta</w:t>
      </w:r>
      <w:r>
        <w:rPr>
          <w:sz w:val="24"/>
          <w:szCs w:val="24"/>
        </w:rPr>
        <w:t xml:space="preserve"> jednogłośnie</w:t>
      </w:r>
      <w:r w:rsidRPr="006B1E8E">
        <w:rPr>
          <w:sz w:val="24"/>
          <w:szCs w:val="24"/>
        </w:rPr>
        <w:t>.</w:t>
      </w:r>
    </w:p>
    <w:p w:rsidR="007204C9" w:rsidRDefault="007204C9" w:rsidP="00AD7EBA">
      <w:pPr>
        <w:ind w:left="0" w:firstLine="0"/>
        <w:rPr>
          <w:rFonts w:cs="Times New Roman"/>
          <w:sz w:val="24"/>
          <w:szCs w:val="24"/>
        </w:rPr>
      </w:pPr>
    </w:p>
    <w:p w:rsidR="007204C9" w:rsidRDefault="007204C9" w:rsidP="00AD7EBA">
      <w:pPr>
        <w:ind w:left="0" w:firstLine="0"/>
        <w:rPr>
          <w:sz w:val="24"/>
          <w:szCs w:val="24"/>
        </w:rPr>
      </w:pPr>
      <w:r w:rsidRPr="006B1E8E">
        <w:rPr>
          <w:b/>
          <w:bCs/>
          <w:sz w:val="24"/>
          <w:szCs w:val="24"/>
          <w:u w:val="single"/>
        </w:rPr>
        <w:t>Wolne wnioski i zapytania</w:t>
      </w:r>
      <w:r>
        <w:rPr>
          <w:sz w:val="24"/>
          <w:szCs w:val="24"/>
        </w:rPr>
        <w:t>.</w:t>
      </w:r>
    </w:p>
    <w:p w:rsidR="007204C9" w:rsidRDefault="007204C9" w:rsidP="00AD7EBA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Pan sołtys Grygorowicz zapytał kto robi drogę na Lutynkę, bo pobocza są bardzo nie równe.  Wójt odpowiedział, że tłuczeń dostaliśmy od starostwa i pracownicy referatu komunalnego wykonują tą pracę. Mogło się zdarzyć, że w niektórych miejscach nie jest jeszcze ubite, ale niedawno kupiliśmy ubijarkę. Stara została skradziona z bazy referatu komunalnego.</w:t>
      </w:r>
    </w:p>
    <w:p w:rsidR="007204C9" w:rsidRDefault="007204C9" w:rsidP="00AD7EBA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Pan radny Jerzy Niezgócki: Kto rozdziela pracę dla pracowników referatu komunalnego i kto odbiera?</w:t>
      </w:r>
    </w:p>
    <w:p w:rsidR="007204C9" w:rsidRDefault="007204C9" w:rsidP="00AD7EBA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Wójt: pan Franciszek Pietrzak kieruje i decyduje. Zatrudniliśmy jednego pracownika na umowę zlecenie. Mama zaufanie do pana Pietrzaka.</w:t>
      </w:r>
    </w:p>
    <w:p w:rsidR="007204C9" w:rsidRDefault="007204C9" w:rsidP="00AD7EBA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Pan Kimliński zgłosił  wniosek, aby pan kierownik „komunalni” przedstawiał na sesji sprawozdanie co zrobili pracownicy komunalni.</w:t>
      </w:r>
    </w:p>
    <w:p w:rsidR="007204C9" w:rsidRDefault="007204C9" w:rsidP="00AD7EB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 Czarkowski: Kto zajmuje się świetlicą wiejską w Witoszynie?</w:t>
      </w:r>
    </w:p>
    <w:p w:rsidR="007204C9" w:rsidRDefault="007204C9" w:rsidP="00AD7EB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 Wójt: Jest to temat do przemyślenia. Będziemy robić chodnik w Witoszynie, nie wiemy jeszcze po której stronie drogi. Postaramy się rozwiązać problem z wejściem do świetlicy.</w:t>
      </w:r>
    </w:p>
    <w:p w:rsidR="007204C9" w:rsidRDefault="007204C9" w:rsidP="00AD7EB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 Wołyniec: 5 października 2015 r. mieliśmy spotkanie w remizie. Kto pozwolił Komisji Budżetu do zmian w dokumentach straży? Czy było to zaplanowane?</w:t>
      </w:r>
    </w:p>
    <w:p w:rsidR="007204C9" w:rsidRDefault="007204C9" w:rsidP="00AD7EB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Pani Radna Cywińska: Mieliśmy zaplanowane posiedzenie. Niektóre faktury były nie opisane, dlatego poprosiliśmy pana Babiarza, aby wskazał co jest dotacją z gminy.</w:t>
      </w:r>
    </w:p>
    <w:p w:rsidR="007204C9" w:rsidRDefault="007204C9" w:rsidP="00AD7EBA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Pan Wójt; Gmina udzieliła 8 dotacji. Chcieliśmy sprawdzić faktury, dokumenty finansowe. W dokumentach z roku 2013 i 2014 jest zapis „pokryto z dotacji gminy”. Poprosiłem, aby w roli obserwatorów uczestniczyli w spotkaniu pan przewodniczący komisji rewizyjnej i zastępca przewodniczącego komisji rewizyjnej. Pojawiły się wątpliwości czy w trakcie trwania komisji można nanosić zmiany w dokumentach jak zrobił to pan prezes Babiarz. Dopisywanie czegoś w ten sposób jest błędne, może okazać się po konfrontacji krzyżowej, że dana faktura pochodzi jednak z innej dotacji niż została wpisana na komisji. Chcę żeby nie doszło do tego, że członkowie komisji budżetu pozwolili na zmiany w dokumentach archiwalnych. Według mnie doszło do działań niedopuszczalnych.</w:t>
      </w:r>
    </w:p>
    <w:p w:rsidR="007204C9" w:rsidRDefault="007204C9" w:rsidP="00AD7EBA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Pan Przewodniczący: Pan Babiarz nie miał prawa opisywać faktur za rok 2013 i 2014. Doszło do naruszenia prawa..</w:t>
      </w:r>
    </w:p>
    <w:p w:rsidR="007204C9" w:rsidRDefault="007204C9" w:rsidP="00AD7EB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 Kimliński: Żeby cokolwiek rozliczyć chcieliśmy wiedzieć, które faktury są z której dotacji. Do tej pory nikt nie żądał faktur. Zaopiniowaliśmy, żeby faktura była opisana.</w:t>
      </w:r>
    </w:p>
    <w:p w:rsidR="007204C9" w:rsidRDefault="007204C9" w:rsidP="00AD7EB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 Wójt: Wysłaliśmy wczoraj protokół do pana Babiarza. Zarząd OSP ma 14 dni, żeby się ustosunkować, podpisać lub nie.</w:t>
      </w:r>
    </w:p>
    <w:p w:rsidR="007204C9" w:rsidRDefault="007204C9" w:rsidP="00B42409">
      <w:pPr>
        <w:ind w:left="72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Uważam, że zachowanie pana Babiarza było nieadekwatne do sytuacji. To, że pan Babiarz wybrał opisywanie faktur, mogę uznać, że fałszował dokumenty. </w:t>
      </w:r>
    </w:p>
    <w:p w:rsidR="007204C9" w:rsidRDefault="007204C9" w:rsidP="00B42409">
      <w:pPr>
        <w:ind w:left="72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Faktura powinna być opisana ile pokryto z dotacji gminy. </w:t>
      </w:r>
    </w:p>
    <w:p w:rsidR="007204C9" w:rsidRDefault="007204C9" w:rsidP="00B42409">
      <w:pPr>
        <w:ind w:left="72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Do każdej umowy jest wydany preliminarz wydatków. </w:t>
      </w:r>
    </w:p>
    <w:p w:rsidR="007204C9" w:rsidRDefault="007204C9" w:rsidP="00B4240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- Dotacja celowa jest dotacją na konkretny cel a nie na co innego.</w:t>
      </w:r>
    </w:p>
    <w:p w:rsidR="007204C9" w:rsidRDefault="007204C9" w:rsidP="00B42409">
      <w:pPr>
        <w:ind w:left="72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Nastąpiła nieuzasadniona zmiana dotacji. </w:t>
      </w:r>
    </w:p>
    <w:p w:rsidR="007204C9" w:rsidRDefault="007204C9" w:rsidP="00B4240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- W rozliczeniach dotacji nie ma adnotacji „wpłynęło dnia…….”</w:t>
      </w:r>
    </w:p>
    <w:p w:rsidR="007204C9" w:rsidRDefault="007204C9" w:rsidP="00B4240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- 7 umów jest na członków rodziny - może być podejrzenie o nepotyzm. Zwróćmy uwagę na kodeks etyczny.</w:t>
      </w:r>
    </w:p>
    <w:p w:rsidR="007204C9" w:rsidRDefault="007204C9" w:rsidP="00B42409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- Odpowiedzialność za takie sprawozdanie spada  na zarząd.</w:t>
      </w:r>
    </w:p>
    <w:p w:rsidR="007204C9" w:rsidRDefault="007204C9" w:rsidP="000A0FE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Musimy opracować formularz rozliczania dotacji.</w:t>
      </w:r>
    </w:p>
    <w:p w:rsidR="007204C9" w:rsidRDefault="007204C9" w:rsidP="000A0FE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 Niezgócki: Czy Pan Wójt zaplanował podwyżkę dla pracowników Urzędu Gminy i podległym jednostkom?</w:t>
      </w:r>
    </w:p>
    <w:p w:rsidR="007204C9" w:rsidRDefault="007204C9" w:rsidP="000A0FE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 Niezgócki: pytanie do pana Szarego: Czy prace są przemyślane?</w:t>
      </w:r>
    </w:p>
    <w:p w:rsidR="007204C9" w:rsidRDefault="007204C9" w:rsidP="000A0FE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Pani Sawińska: Co znaczy dwa piece w szkole?</w:t>
      </w:r>
    </w:p>
    <w:p w:rsidR="007204C9" w:rsidRDefault="007204C9" w:rsidP="000A0FE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 Wójt: Chodzi o to, żeby sala sportowa miała osobne ogrzewanie.</w:t>
      </w:r>
    </w:p>
    <w:p w:rsidR="007204C9" w:rsidRDefault="007204C9" w:rsidP="000A0FEF">
      <w:pPr>
        <w:ind w:left="360" w:firstLine="0"/>
        <w:rPr>
          <w:rFonts w:cs="Times New Roman"/>
          <w:sz w:val="24"/>
          <w:szCs w:val="24"/>
        </w:rPr>
      </w:pPr>
    </w:p>
    <w:p w:rsidR="007204C9" w:rsidRDefault="007204C9" w:rsidP="000A0FEF">
      <w:pPr>
        <w:ind w:left="0" w:firstLine="0"/>
        <w:rPr>
          <w:rFonts w:cs="Times New Roman"/>
          <w:b/>
          <w:bCs/>
          <w:sz w:val="24"/>
          <w:szCs w:val="24"/>
          <w:u w:val="single"/>
        </w:rPr>
      </w:pPr>
    </w:p>
    <w:p w:rsidR="007204C9" w:rsidRDefault="007204C9" w:rsidP="000A0FEF">
      <w:pPr>
        <w:ind w:left="0" w:firstLine="0"/>
        <w:rPr>
          <w:rFonts w:cs="Times New Roman"/>
          <w:b/>
          <w:bCs/>
          <w:sz w:val="24"/>
          <w:szCs w:val="24"/>
          <w:u w:val="single"/>
        </w:rPr>
      </w:pPr>
    </w:p>
    <w:p w:rsidR="007204C9" w:rsidRPr="00306A08" w:rsidRDefault="007204C9" w:rsidP="000A0FEF">
      <w:pPr>
        <w:ind w:left="0" w:firstLine="0"/>
        <w:rPr>
          <w:b/>
          <w:bCs/>
          <w:sz w:val="24"/>
          <w:szCs w:val="24"/>
          <w:u w:val="single"/>
        </w:rPr>
      </w:pPr>
      <w:r w:rsidRPr="00306A08">
        <w:rPr>
          <w:b/>
          <w:bCs/>
          <w:sz w:val="24"/>
          <w:szCs w:val="24"/>
          <w:u w:val="single"/>
        </w:rPr>
        <w:t>Zamknięcie obrad sesji,</w:t>
      </w:r>
    </w:p>
    <w:p w:rsidR="007204C9" w:rsidRDefault="007204C9" w:rsidP="000A0FEF">
      <w:pPr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4D30">
        <w:rPr>
          <w:sz w:val="24"/>
          <w:szCs w:val="24"/>
        </w:rPr>
        <w:t xml:space="preserve">Wobec wyczerpania </w:t>
      </w:r>
      <w:r>
        <w:rPr>
          <w:sz w:val="24"/>
          <w:szCs w:val="24"/>
        </w:rPr>
        <w:t xml:space="preserve">wszystkich punktów </w:t>
      </w:r>
      <w:r w:rsidRPr="00FA4D30">
        <w:rPr>
          <w:sz w:val="24"/>
          <w:szCs w:val="24"/>
        </w:rPr>
        <w:t>porządku obrad</w:t>
      </w:r>
      <w:r>
        <w:rPr>
          <w:sz w:val="24"/>
          <w:szCs w:val="24"/>
        </w:rPr>
        <w:t xml:space="preserve"> sesję zakończono o godzinie 17:00. Na tym protokół zakończono. Protokół liczy 5 stron, ponumerowanych od 1 do 5.</w:t>
      </w:r>
    </w:p>
    <w:p w:rsidR="007204C9" w:rsidRDefault="007204C9" w:rsidP="000A0FEF">
      <w:pPr>
        <w:ind w:left="0" w:firstLine="0"/>
        <w:rPr>
          <w:rFonts w:cs="Times New Roman"/>
          <w:sz w:val="24"/>
          <w:szCs w:val="24"/>
        </w:rPr>
      </w:pPr>
    </w:p>
    <w:p w:rsidR="007204C9" w:rsidRDefault="007204C9" w:rsidP="000A0FEF">
      <w:pPr>
        <w:ind w:left="0" w:firstLine="0"/>
        <w:rPr>
          <w:rFonts w:cs="Times New Roman"/>
          <w:sz w:val="24"/>
          <w:szCs w:val="24"/>
        </w:rPr>
      </w:pPr>
    </w:p>
    <w:p w:rsidR="007204C9" w:rsidRDefault="007204C9" w:rsidP="000A0FEF">
      <w:pPr>
        <w:ind w:left="0" w:firstLine="0"/>
        <w:rPr>
          <w:rFonts w:cs="Times New Roman"/>
          <w:sz w:val="24"/>
          <w:szCs w:val="24"/>
        </w:rPr>
      </w:pPr>
    </w:p>
    <w:p w:rsidR="007204C9" w:rsidRDefault="007204C9" w:rsidP="000A0FE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7204C9" w:rsidRPr="00FA4D30" w:rsidRDefault="007204C9" w:rsidP="000A0FEF">
      <w:pPr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Agnieszka Rebryna</w:t>
      </w:r>
    </w:p>
    <w:p w:rsidR="007204C9" w:rsidRDefault="007204C9" w:rsidP="000A0FEF">
      <w:pPr>
        <w:ind w:left="1069" w:firstLine="0"/>
        <w:rPr>
          <w:rFonts w:cs="Times New Roman"/>
          <w:sz w:val="24"/>
          <w:szCs w:val="24"/>
        </w:rPr>
      </w:pPr>
    </w:p>
    <w:p w:rsidR="007204C9" w:rsidRDefault="007204C9" w:rsidP="000A0FEF">
      <w:pPr>
        <w:ind w:left="360" w:firstLine="0"/>
        <w:rPr>
          <w:rFonts w:cs="Times New Roman"/>
          <w:sz w:val="24"/>
          <w:szCs w:val="24"/>
        </w:rPr>
      </w:pPr>
    </w:p>
    <w:p w:rsidR="007204C9" w:rsidRDefault="007204C9" w:rsidP="00FB14C5">
      <w:pPr>
        <w:ind w:left="360" w:firstLine="0"/>
        <w:rPr>
          <w:rFonts w:cs="Times New Roman"/>
          <w:sz w:val="24"/>
          <w:szCs w:val="24"/>
        </w:rPr>
      </w:pPr>
    </w:p>
    <w:p w:rsidR="007204C9" w:rsidRDefault="007204C9" w:rsidP="00AD7EBA">
      <w:pPr>
        <w:ind w:left="0" w:firstLine="0"/>
        <w:rPr>
          <w:rFonts w:cs="Times New Roman"/>
          <w:sz w:val="24"/>
          <w:szCs w:val="24"/>
        </w:rPr>
      </w:pPr>
    </w:p>
    <w:p w:rsidR="007204C9" w:rsidRDefault="007204C9" w:rsidP="007D55BF">
      <w:pPr>
        <w:ind w:left="0" w:firstLine="0"/>
        <w:rPr>
          <w:rFonts w:cs="Times New Roman"/>
          <w:sz w:val="24"/>
          <w:szCs w:val="24"/>
        </w:rPr>
      </w:pPr>
    </w:p>
    <w:p w:rsidR="007204C9" w:rsidRDefault="007204C9" w:rsidP="007D55BF">
      <w:pPr>
        <w:ind w:left="0" w:firstLine="0"/>
        <w:rPr>
          <w:rFonts w:cs="Times New Roman"/>
          <w:b/>
          <w:bCs/>
          <w:sz w:val="24"/>
          <w:szCs w:val="24"/>
          <w:u w:val="single"/>
        </w:rPr>
      </w:pPr>
    </w:p>
    <w:p w:rsidR="007204C9" w:rsidRDefault="007204C9">
      <w:pPr>
        <w:rPr>
          <w:rFonts w:cs="Times New Roman"/>
        </w:rPr>
      </w:pPr>
    </w:p>
    <w:sectPr w:rsidR="007204C9" w:rsidSect="00A54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C9" w:rsidRDefault="007204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04C9" w:rsidRDefault="007204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C9" w:rsidRDefault="007204C9" w:rsidP="00FF009A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204C9" w:rsidRDefault="007204C9" w:rsidP="000A0FE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C9" w:rsidRDefault="007204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04C9" w:rsidRDefault="007204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50"/>
    <w:multiLevelType w:val="hybridMultilevel"/>
    <w:tmpl w:val="D840D24C"/>
    <w:lvl w:ilvl="0" w:tplc="603EC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EC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5B637E"/>
    <w:multiLevelType w:val="hybridMultilevel"/>
    <w:tmpl w:val="C164D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A7878FD"/>
    <w:multiLevelType w:val="hybridMultilevel"/>
    <w:tmpl w:val="3BE642B0"/>
    <w:lvl w:ilvl="0" w:tplc="C7A475DA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51E4057E">
      <w:start w:val="1"/>
      <w:numFmt w:val="decimal"/>
      <w:lvlText w:val="%2."/>
      <w:lvlJc w:val="left"/>
      <w:pPr>
        <w:tabs>
          <w:tab w:val="num" w:pos="1834"/>
        </w:tabs>
        <w:ind w:left="183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5D543BAA"/>
    <w:multiLevelType w:val="hybridMultilevel"/>
    <w:tmpl w:val="6FE63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CF60B1"/>
    <w:multiLevelType w:val="hybridMultilevel"/>
    <w:tmpl w:val="E070C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61E1F"/>
    <w:multiLevelType w:val="hybridMultilevel"/>
    <w:tmpl w:val="8B8041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5BF"/>
    <w:rsid w:val="00006441"/>
    <w:rsid w:val="00077439"/>
    <w:rsid w:val="000A0FEF"/>
    <w:rsid w:val="001B282C"/>
    <w:rsid w:val="001C5EB2"/>
    <w:rsid w:val="00286051"/>
    <w:rsid w:val="002F0E90"/>
    <w:rsid w:val="00306A08"/>
    <w:rsid w:val="00334CA1"/>
    <w:rsid w:val="00355348"/>
    <w:rsid w:val="003C3D8E"/>
    <w:rsid w:val="003D5165"/>
    <w:rsid w:val="00563739"/>
    <w:rsid w:val="00646F4E"/>
    <w:rsid w:val="00676FD1"/>
    <w:rsid w:val="00690CC2"/>
    <w:rsid w:val="006B1E8E"/>
    <w:rsid w:val="007204C9"/>
    <w:rsid w:val="007D55BF"/>
    <w:rsid w:val="008800C5"/>
    <w:rsid w:val="008E5D4F"/>
    <w:rsid w:val="00A45B39"/>
    <w:rsid w:val="00A54CFD"/>
    <w:rsid w:val="00A62E50"/>
    <w:rsid w:val="00A90000"/>
    <w:rsid w:val="00AD7EBA"/>
    <w:rsid w:val="00B42409"/>
    <w:rsid w:val="00B45D4F"/>
    <w:rsid w:val="00B47550"/>
    <w:rsid w:val="00B70C0A"/>
    <w:rsid w:val="00B93877"/>
    <w:rsid w:val="00BD0061"/>
    <w:rsid w:val="00C452D1"/>
    <w:rsid w:val="00CA48E2"/>
    <w:rsid w:val="00CC7FCC"/>
    <w:rsid w:val="00CD4109"/>
    <w:rsid w:val="00E7441B"/>
    <w:rsid w:val="00EB3F29"/>
    <w:rsid w:val="00F047A6"/>
    <w:rsid w:val="00F261F7"/>
    <w:rsid w:val="00FA4ADE"/>
    <w:rsid w:val="00FA4D30"/>
    <w:rsid w:val="00FB14C5"/>
    <w:rsid w:val="00FE63C6"/>
    <w:rsid w:val="00FE7F6B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F"/>
    <w:pPr>
      <w:spacing w:line="360" w:lineRule="auto"/>
      <w:ind w:left="567" w:firstLine="709"/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D55BF"/>
    <w:pPr>
      <w:spacing w:after="200" w:line="20" w:lineRule="atLeast"/>
      <w:ind w:left="720" w:firstLine="0"/>
    </w:pPr>
  </w:style>
  <w:style w:type="paragraph" w:styleId="Header">
    <w:name w:val="header"/>
    <w:basedOn w:val="Normal"/>
    <w:link w:val="HeaderChar"/>
    <w:uiPriority w:val="99"/>
    <w:rsid w:val="000A0F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B51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rsid w:val="000A0F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B51"/>
    <w:rPr>
      <w:rFonts w:eastAsia="Times New Roman" w:cs="Calibri"/>
      <w:lang w:eastAsia="en-US"/>
    </w:rPr>
  </w:style>
  <w:style w:type="character" w:styleId="PageNumber">
    <w:name w:val="page number"/>
    <w:basedOn w:val="DefaultParagraphFont"/>
    <w:uiPriority w:val="99"/>
    <w:rsid w:val="000A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5</Pages>
  <Words>985</Words>
  <Characters>5912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XVI/2015</dc:title>
  <dc:subject/>
  <dc:creator>acer</dc:creator>
  <cp:keywords/>
  <dc:description/>
  <cp:lastModifiedBy>SEKRET</cp:lastModifiedBy>
  <cp:revision>11</cp:revision>
  <dcterms:created xsi:type="dcterms:W3CDTF">2015-11-25T09:34:00Z</dcterms:created>
  <dcterms:modified xsi:type="dcterms:W3CDTF">2015-11-26T08:39:00Z</dcterms:modified>
</cp:coreProperties>
</file>