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55" w:rsidRPr="00F26A37" w:rsidRDefault="00975A55" w:rsidP="00F26A37">
      <w:pPr>
        <w:spacing w:after="0" w:line="26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75A55" w:rsidRPr="00F26A37" w:rsidRDefault="00975A55" w:rsidP="00F26A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71EAE">
        <w:rPr>
          <w:rFonts w:ascii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75A55" w:rsidRPr="00F26A37" w:rsidRDefault="00975A55" w:rsidP="00F26A37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Wymiarki: Odbiór i transport zmieszanych odpadów komunalnych oraz odpadów selektywnie zebranych od właścicieli nieruchomości położonych na terenie Gminy Wymiarki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Numer ogłoszenia: 319230 - 2015; data zamieszczenia: 25.11.2015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9"/>
        <w:gridCol w:w="5248"/>
      </w:tblGrid>
      <w:tr w:rsidR="00975A55" w:rsidRPr="00E971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A55" w:rsidRPr="00F26A37" w:rsidRDefault="00975A55" w:rsidP="00F2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</w:tcPr>
          <w:p w:rsidR="00975A55" w:rsidRPr="00F26A37" w:rsidRDefault="00975A55" w:rsidP="00F2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75A55" w:rsidRPr="00E971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A55" w:rsidRPr="00F26A37" w:rsidRDefault="00975A55" w:rsidP="00F2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75A55" w:rsidRPr="00F26A37" w:rsidRDefault="00975A55" w:rsidP="00F2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75A55" w:rsidRPr="00E971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A55" w:rsidRPr="00F26A37" w:rsidRDefault="00975A55" w:rsidP="00F2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75A55" w:rsidRPr="00F26A37" w:rsidRDefault="00975A55" w:rsidP="00F2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SEKCJA I: ZAMAWIAJĄCY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Gmina Wymiarki , ul. Księcia Witolda 5, 68-131 Wymiarki, woj. lubuskie, tel. 0-68 360 40 45, faks 0-68 360 40 62.</w:t>
      </w:r>
    </w:p>
    <w:p w:rsidR="00975A55" w:rsidRPr="00F26A37" w:rsidRDefault="00975A55" w:rsidP="00F26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www.wymiarki.pl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Odbiór i transport zmieszanych odpadów komunalnych oraz odpadów selektywnie zebranych od właścicieli nieruchomości położonych na terenie Gminy Wymiarki.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Przedmiotem zamówienia jest usługa w zakresie odbioru i transportu zmieszanych odpadów komunalnych oraz odpadów selektywnie zebranych od właścicieli nieruchomości z następujących miejscowości: Wymiarki, Witoszyn, Witoszyn Górny, Lutynka, Lubieszów, Lubartów i Silno Małe..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9"/>
        <w:gridCol w:w="5528"/>
      </w:tblGrid>
      <w:tr w:rsidR="00975A55" w:rsidRPr="00E971E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A55" w:rsidRPr="00F26A37" w:rsidRDefault="00975A55" w:rsidP="00F2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</w:tcPr>
          <w:p w:rsidR="00975A55" w:rsidRPr="00F26A37" w:rsidRDefault="00975A55" w:rsidP="00F2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975A55" w:rsidRPr="00F26A37" w:rsidRDefault="00975A55" w:rsidP="00F26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75A55" w:rsidRPr="00F26A37" w:rsidRDefault="00975A55" w:rsidP="00F26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Zamawiający przewiduje możliwość udzielenia zamówienia uzupełniającego o wartości nie wyższej niż 10% wartości przedmiotu zamówienia. Zamówienie to będzie przedmiotem odrębnej umowy.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90.50.00.00-2, 90.51.10.00-2, 90.51.20.00-9, 90.00.00.00-7, 90.51.31.00-7, 90.51.40.00-3, 34.92.84.80-6.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nie.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nie.</w:t>
      </w:r>
    </w:p>
    <w:p w:rsidR="00975A55" w:rsidRPr="00F26A37" w:rsidRDefault="00975A55" w:rsidP="00F26A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nie wymaga zabezpieczenia składanej oferty wadium.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75A55" w:rsidRPr="00F26A37" w:rsidRDefault="00975A55" w:rsidP="00F26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75A55" w:rsidRPr="00F26A37" w:rsidRDefault="00975A55" w:rsidP="00F26A3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5A55" w:rsidRPr="00F26A37" w:rsidRDefault="00975A55" w:rsidP="00F26A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Wykonawca musi wykazać, że posiada wpis do rejestru działalności regulowanej w zakresie zgodnym z przedmiotem zamówienia wydany przez właściwy organ, oraz aktualne zezwolenie na transport odpadów zgodnie z ustawą z dnia 27 kwietnia 2001 r. o odpadach. W przypadku składania oferty przez Wykonawców występujących wspólnie warunek musi być spełniony przez, co najmniej jednego Wykonawcę.</w:t>
      </w:r>
    </w:p>
    <w:p w:rsidR="00975A55" w:rsidRPr="00F26A37" w:rsidRDefault="00975A55" w:rsidP="00F26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75A55" w:rsidRPr="00F26A37" w:rsidRDefault="00975A55" w:rsidP="00F26A3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5A55" w:rsidRPr="00F26A37" w:rsidRDefault="00975A55" w:rsidP="00F26A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Wykonawca musi wykazać, że realizuje lub zrealizował główne minimum 1 usługę odpowiadającą swoim rodzajem przedmiotowi zamówienia o wielkości nie mniejszej niż 300 Mg/rok każda (dopuszcza się podanie ilości w m3 przy zastosowaniu wskaźnika 0,24 Mg/m3) wraz z podaniem ich wartości, przedmiotu, dat wykonania i podmiotów, na rzecz których usługa została wykonana, potwierdzonych dowodami, że zostały wykonane lub są wykonywane należycie.</w:t>
      </w:r>
    </w:p>
    <w:p w:rsidR="00975A55" w:rsidRPr="00F26A37" w:rsidRDefault="00975A55" w:rsidP="00F26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75A55" w:rsidRPr="00F26A37" w:rsidRDefault="00975A55" w:rsidP="00F26A3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5A55" w:rsidRPr="00F26A37" w:rsidRDefault="00975A55" w:rsidP="00F26A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Zamawiający nie stawia szczególnych wymagań w tym zakresie.</w:t>
      </w:r>
    </w:p>
    <w:p w:rsidR="00975A55" w:rsidRPr="00F26A37" w:rsidRDefault="00975A55" w:rsidP="00F26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75A55" w:rsidRPr="00F26A37" w:rsidRDefault="00975A55" w:rsidP="00F26A3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5A55" w:rsidRPr="00F26A37" w:rsidRDefault="00975A55" w:rsidP="00F26A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Zamawiający nie stawia szczególnych wymagań w tym zakresie.</w:t>
      </w:r>
    </w:p>
    <w:p w:rsidR="00975A55" w:rsidRPr="00F26A37" w:rsidRDefault="00975A55" w:rsidP="00F26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75A55" w:rsidRPr="00F26A37" w:rsidRDefault="00975A55" w:rsidP="00F26A3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75A55" w:rsidRPr="00F26A37" w:rsidRDefault="00975A55" w:rsidP="00F26A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Zamawiający nie stawia szczególnych wymagań w tym zakresie.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75A55" w:rsidRPr="00F26A37" w:rsidRDefault="00975A55" w:rsidP="00F26A3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75A55" w:rsidRPr="00F26A37" w:rsidRDefault="00975A55" w:rsidP="00F26A3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75A55" w:rsidRPr="00F26A37" w:rsidRDefault="00975A55" w:rsidP="00F26A3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75A55" w:rsidRPr="00F26A37" w:rsidRDefault="00975A55" w:rsidP="00F26A3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75A55" w:rsidRPr="00F26A37" w:rsidRDefault="00975A55" w:rsidP="00F26A3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SEKCJA IV: PROCEDURA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75A55" w:rsidRPr="00F26A37" w:rsidRDefault="00975A55" w:rsidP="00F26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1 - Cena - 95</w:t>
      </w:r>
    </w:p>
    <w:p w:rsidR="00975A55" w:rsidRPr="00F26A37" w:rsidRDefault="00975A55" w:rsidP="00F26A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sz w:val="24"/>
          <w:szCs w:val="24"/>
          <w:lang w:eastAsia="pl-PL"/>
        </w:rPr>
        <w:t>2 - termin płatności wynagrodzenia wykonawcy - 5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0"/>
        <w:gridCol w:w="8862"/>
      </w:tblGrid>
      <w:tr w:rsidR="00975A55" w:rsidRPr="00E971E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A55" w:rsidRPr="00F26A37" w:rsidRDefault="00975A55" w:rsidP="00F2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</w:tcPr>
          <w:p w:rsidR="00975A55" w:rsidRPr="00F26A37" w:rsidRDefault="00975A55" w:rsidP="00F2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6A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26A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www.wymiarki.pl zakładka BIP - zamówienia publiczne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Gmina Wymiarki ul. Księcia Witolda 5, 68-131 Wymiarki.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03.12.2015 godzina 12:00, miejsce: Gmina Wymiarki ul. Księcia Witolda 5, 68-131 Wymiarki pok. nr 4.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75A55" w:rsidRPr="00F26A37" w:rsidRDefault="00975A55" w:rsidP="00F26A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6A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26A37">
        <w:rPr>
          <w:rFonts w:ascii="Times New Roman" w:hAnsi="Times New Roman" w:cs="Times New Roman"/>
          <w:sz w:val="24"/>
          <w:szCs w:val="24"/>
          <w:lang w:eastAsia="pl-PL"/>
        </w:rPr>
        <w:t>nie</w:t>
      </w:r>
    </w:p>
    <w:p w:rsidR="00975A55" w:rsidRPr="00F26A37" w:rsidRDefault="00975A55" w:rsidP="00F26A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5A55" w:rsidRDefault="00975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</w:t>
      </w:r>
    </w:p>
    <w:p w:rsidR="00975A55" w:rsidRDefault="00975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Wojciech Olszewski</w:t>
      </w:r>
      <w:bookmarkStart w:id="0" w:name="_GoBack"/>
      <w:bookmarkEnd w:id="0"/>
    </w:p>
    <w:sectPr w:rsidR="00975A55" w:rsidSect="0088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C84"/>
    <w:multiLevelType w:val="multilevel"/>
    <w:tmpl w:val="E108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743715"/>
    <w:multiLevelType w:val="multilevel"/>
    <w:tmpl w:val="DFA8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616289D"/>
    <w:multiLevelType w:val="multilevel"/>
    <w:tmpl w:val="73F0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3D454E7"/>
    <w:multiLevelType w:val="multilevel"/>
    <w:tmpl w:val="BF3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7C47EAF"/>
    <w:multiLevelType w:val="multilevel"/>
    <w:tmpl w:val="C77C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91425BB"/>
    <w:multiLevelType w:val="multilevel"/>
    <w:tmpl w:val="6DCC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9842E15"/>
    <w:multiLevelType w:val="multilevel"/>
    <w:tmpl w:val="409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A37"/>
    <w:rsid w:val="00352F9A"/>
    <w:rsid w:val="003B65F5"/>
    <w:rsid w:val="006F1B51"/>
    <w:rsid w:val="008804D4"/>
    <w:rsid w:val="00911CED"/>
    <w:rsid w:val="00975A55"/>
    <w:rsid w:val="00A06476"/>
    <w:rsid w:val="00AC7599"/>
    <w:rsid w:val="00D71EAE"/>
    <w:rsid w:val="00E05FF1"/>
    <w:rsid w:val="00E971EB"/>
    <w:rsid w:val="00F05329"/>
    <w:rsid w:val="00F2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1051</Words>
  <Characters>6308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strony internetowej, na której Zamawiający udostępnia Specyfikację Istotnych Warunków Zamówienia:</dc:title>
  <dc:subject/>
  <dc:creator>User</dc:creator>
  <cp:keywords/>
  <dc:description/>
  <cp:lastModifiedBy>SEKRET</cp:lastModifiedBy>
  <cp:revision>3</cp:revision>
  <dcterms:created xsi:type="dcterms:W3CDTF">2015-11-25T13:02:00Z</dcterms:created>
  <dcterms:modified xsi:type="dcterms:W3CDTF">2015-11-25T13:32:00Z</dcterms:modified>
</cp:coreProperties>
</file>