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237"/>
        <w:gridCol w:w="708"/>
        <w:gridCol w:w="744"/>
        <w:gridCol w:w="1065"/>
      </w:tblGrid>
      <w:tr w:rsidR="004C056E" w:rsidRPr="00493BDA">
        <w:tc>
          <w:tcPr>
            <w:tcW w:w="9288" w:type="dxa"/>
            <w:gridSpan w:val="5"/>
          </w:tcPr>
          <w:p w:rsidR="004C056E" w:rsidRPr="00493BDA" w:rsidRDefault="004C056E" w:rsidP="00493BD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93BDA">
              <w:rPr>
                <w:b/>
                <w:bCs/>
                <w:sz w:val="20"/>
                <w:szCs w:val="20"/>
              </w:rPr>
              <w:t xml:space="preserve">Podane w opisach przedmiotu zamówienia nazwy własne nie mają na celu naruszenia art. 29 i art. 7 ustawy z  dnia 29 stycznia 2004 r., Prawo zamówień publicznych, a mają jedynie za zadanie sprecyzowanie oczekiwań jakościowych Zamawiającego. </w:t>
            </w:r>
          </w:p>
          <w:p w:rsidR="004C056E" w:rsidRPr="00493BDA" w:rsidRDefault="004C056E" w:rsidP="00493BDA">
            <w:pPr>
              <w:spacing w:after="0" w:line="240" w:lineRule="auto"/>
              <w:jc w:val="both"/>
              <w:rPr>
                <w:b/>
                <w:bCs/>
              </w:rPr>
            </w:pPr>
            <w:r w:rsidRPr="00493BDA">
              <w:rPr>
                <w:b/>
                <w:bCs/>
                <w:sz w:val="20"/>
                <w:szCs w:val="20"/>
              </w:rPr>
              <w:t>Zamawiający dopuszcza rozwiązania równoważne pod warunkiem spełniania tego samego poziomu jakościowego, merytorycznego oraz gwarantujące taką samą funkcjonalność jak produkty opisane w  przedmiocie zamówienia.</w:t>
            </w:r>
          </w:p>
        </w:tc>
      </w:tr>
      <w:tr w:rsidR="004C056E" w:rsidRPr="00493BDA">
        <w:tc>
          <w:tcPr>
            <w:tcW w:w="9288" w:type="dxa"/>
            <w:gridSpan w:val="5"/>
          </w:tcPr>
          <w:p w:rsidR="004C056E" w:rsidRPr="00493BDA" w:rsidRDefault="004C056E" w:rsidP="00493BDA">
            <w:pPr>
              <w:spacing w:after="0" w:line="240" w:lineRule="auto"/>
              <w:rPr>
                <w:b/>
                <w:bCs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b/>
                <w:bCs/>
              </w:rPr>
            </w:pPr>
            <w:r w:rsidRPr="00493BDA">
              <w:rPr>
                <w:b/>
                <w:bCs/>
              </w:rPr>
              <w:t>Lp</w:t>
            </w:r>
          </w:p>
        </w:tc>
        <w:tc>
          <w:tcPr>
            <w:tcW w:w="6237" w:type="dxa"/>
          </w:tcPr>
          <w:p w:rsidR="004C056E" w:rsidRPr="00493BDA" w:rsidRDefault="004C056E" w:rsidP="00493BDA">
            <w:pPr>
              <w:spacing w:after="0" w:line="240" w:lineRule="auto"/>
              <w:rPr>
                <w:b/>
                <w:bCs/>
              </w:rPr>
            </w:pPr>
            <w:r w:rsidRPr="00493BDA">
              <w:rPr>
                <w:b/>
                <w:bCs/>
              </w:rPr>
              <w:t>Nazwa</w:t>
            </w:r>
          </w:p>
        </w:tc>
        <w:tc>
          <w:tcPr>
            <w:tcW w:w="708" w:type="dxa"/>
          </w:tcPr>
          <w:p w:rsidR="004C056E" w:rsidRPr="00493BDA" w:rsidRDefault="004C056E" w:rsidP="00493BDA">
            <w:pPr>
              <w:spacing w:after="0" w:line="240" w:lineRule="auto"/>
              <w:rPr>
                <w:b/>
                <w:bCs/>
              </w:rPr>
            </w:pPr>
            <w:r w:rsidRPr="00493BDA">
              <w:rPr>
                <w:b/>
                <w:bCs/>
              </w:rPr>
              <w:t>j.m.</w:t>
            </w:r>
          </w:p>
        </w:tc>
        <w:tc>
          <w:tcPr>
            <w:tcW w:w="744" w:type="dxa"/>
          </w:tcPr>
          <w:p w:rsidR="004C056E" w:rsidRPr="00493BDA" w:rsidRDefault="004C056E" w:rsidP="00493BDA">
            <w:pPr>
              <w:spacing w:after="0" w:line="240" w:lineRule="auto"/>
              <w:rPr>
                <w:b/>
                <w:bCs/>
              </w:rPr>
            </w:pPr>
            <w:r w:rsidRPr="00493BDA">
              <w:rPr>
                <w:b/>
                <w:bCs/>
              </w:rPr>
              <w:t>Ilość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rPr>
                <w:b/>
                <w:bCs/>
              </w:rPr>
            </w:pPr>
            <w:r w:rsidRPr="00493BDA">
              <w:rPr>
                <w:b/>
                <w:bCs/>
              </w:rPr>
              <w:t>Cena</w:t>
            </w: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Wyprawka plastyczna dla 25 osób: karton kolorowy A3 15 kolor 60 ark.; tektura falista złota i srebrna A312 ark.; papier rysunkowy biały A4 750 ark.; plastelina zestaw 2,4 kg; brystol A4 250 ark bibuła karbowana 10 rolek; pasy papieru wycinankowego 300 szt.; bibuła tygrys, leopard, krowa po 1 rolce; tektura falista bezowa 50 ark; tempery 6 kolor po 1l; klej uniwersalny 1l; kredki świecowe grube 12 kolor - 25 op.; brystol biały A3100 ark; papier wycinankowy A4 130 ark; brystol kolorowy A4 100 ark; papier rysunkowy kolorowy A3 150 ark; bibuła gładka 30 ark; tektura falista kolorowa 10 ark.; kredki zestaw klasowy 12 kolor 25op; buteleczki z dozownikiem25 szt.; samoprzylepne arkusze folii piankowej10 ark; kolorowe ruchome oczka 100szt; druciki kolorowe kreatywne 100 szt.; pompony zwierzęce 100 szt., pędzle dziurkacze, 25 teczek, nożyczki 25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Zestaw papierów 218 ark A4 i A3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Zestaw jumbo 26 szt. elementów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Zestaw świąteczny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110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elementów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Zestaw wiosenny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110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elementów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Zestaw hobbystyczny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110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elementów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Zestaw do kolaży: 10 ark folii piankowej; 5 ark tektury karbowanej; piórka; drewniane patyczki; korki; pompony; brokaty, kształty z folii piankowej; akrylowe klejnociki; cekiny; plastikowe ruchome oczy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Zestaw papierów kolorowych tęczowych A4 10 ark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4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Strecz tęczowy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5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lang w:val="de-DE" w:eastAsia="de-DE"/>
              </w:rPr>
              <w:t>3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10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Bibuła</w:t>
            </w:r>
            <w:r w:rsidRPr="00493BDA">
              <w:rPr>
                <w:rFonts w:ascii="Arial" w:hAnsi="Arial" w:cs="Arial"/>
                <w:lang w:val="de-DE" w:eastAsia="de-DE"/>
              </w:rPr>
              <w:t xml:space="preserve"> mix 10</w:t>
            </w:r>
            <w:r w:rsidRPr="00493BDA">
              <w:rPr>
                <w:rFonts w:ascii="Arial" w:hAnsi="Arial" w:cs="Arial"/>
                <w:lang w:eastAsia="de-DE"/>
              </w:rPr>
              <w:t xml:space="preserve">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kpl</w:t>
            </w:r>
            <w:r w:rsidRPr="00493BDA">
              <w:rPr>
                <w:rFonts w:ascii="Arial" w:hAnsi="Arial" w:cs="Arial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val="de-DE" w:eastAsia="de-DE"/>
              </w:rPr>
              <w:t>4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11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Bibuła tęcza</w:t>
            </w:r>
            <w:r w:rsidRPr="00493BDA">
              <w:rPr>
                <w:rFonts w:ascii="Arial" w:hAnsi="Arial" w:cs="Arial"/>
                <w:lang w:val="de-DE" w:eastAsia="de-DE"/>
              </w:rPr>
              <w:t xml:space="preserve"> 5</w:t>
            </w:r>
            <w:r w:rsidRPr="00493BDA">
              <w:rPr>
                <w:rFonts w:ascii="Arial" w:hAnsi="Arial" w:cs="Arial"/>
                <w:lang w:eastAsia="de-DE"/>
              </w:rPr>
              <w:t xml:space="preserve">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kpl</w:t>
            </w:r>
            <w:r w:rsidRPr="00493BDA">
              <w:rPr>
                <w:rFonts w:ascii="Arial" w:hAnsi="Arial" w:cs="Arial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12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Bibuła gwiazdy</w:t>
            </w:r>
            <w:r w:rsidRPr="00493BDA">
              <w:rPr>
                <w:rFonts w:ascii="Arial" w:hAnsi="Arial" w:cs="Arial"/>
                <w:lang w:val="de-DE" w:eastAsia="de-DE"/>
              </w:rPr>
              <w:t xml:space="preserve"> mix 5</w:t>
            </w:r>
            <w:r w:rsidRPr="00493BDA">
              <w:rPr>
                <w:rFonts w:ascii="Arial" w:hAnsi="Arial" w:cs="Arial"/>
                <w:lang w:eastAsia="de-DE"/>
              </w:rPr>
              <w:t xml:space="preserve">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kpl</w:t>
            </w:r>
            <w:r w:rsidRPr="00493BDA">
              <w:rPr>
                <w:rFonts w:ascii="Arial" w:hAnsi="Arial" w:cs="Arial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Żele brokatowe zestaw klasowy 72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8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14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Farby sensoryczne 6 kolor po 200 ml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15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Tempery 0,5l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zestaw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6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kolorów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de-DE" w:eastAsia="de-DE"/>
              </w:rPr>
            </w:pPr>
            <w:r w:rsidRPr="00493BDA"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16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Zestaw do malowania palcami 6 kolor po 1000 ml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szt.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17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Farbki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do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twarzy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6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kolor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18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Farby akrylowe 6 kolor po 250 ml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19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Farby do tkanin kolor po 250 ml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szt.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20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Farby kolor efekt 8 kolor po 500 ml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21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Farby malujemy na szkle 6 kolor po 200 ml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22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Konturówki 3 kolory złoty, srebrny, czarny po 22 ml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Podkłady do techniki serwetkowej zestaw kolory kremowy, jasnozielony, pomarańczowy, żółty, lawendowy, ultramaryna po 50 ml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szt.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23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Podkłady do techniki serwetkowej zestaw kolory biały, żółty, czerwony, ciemny zielony, cyjanowy, czarny po 50 ml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24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Zestaw do techniki serwetkowej 2 lakiery pękające, 2 lakiery utrwalające, 2 kleje po 50 ml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25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Mopy pędzle małe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4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25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Mopy pędzle duże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8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27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pędzle - wałki dekoracyjne miasto 5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28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pędzle wałki dekoracyjne wieś 5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29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Łąka z tektury falistej 250 el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30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Sznurek kreatywny żółty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6m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31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Sznurek kreatywny fioletowy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6m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32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Sznurek kreatywny zielony 6m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33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Sznurek kreatywny czerwony 6m 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34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Cekiny duże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50 g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35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Cekiny kwiatuszki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200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36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Cekiny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mix 85 g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37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Plastelina zestaw klasowy 12 kolorów 2,4 kg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val="de-DE" w:eastAsia="de-DE"/>
              </w:rPr>
              <w:t>3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highlight w:val="yellow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38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vertAlign w:val="subscript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Ciastoplasto zestaw 5 kolor po 30 g </w:t>
            </w:r>
            <w:r w:rsidRPr="00493BDA">
              <w:rPr>
                <w:rFonts w:ascii="Arial" w:hAnsi="Arial" w:cs="Arial"/>
                <w:color w:val="000000"/>
                <w:vertAlign w:val="subscript"/>
                <w:lang w:eastAsia="de-DE"/>
              </w:rPr>
              <w:t xml:space="preserve">+ 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>ciastoplasto 8 kolor 1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val="de-DE" w:eastAsia="de-DE"/>
              </w:rPr>
              <w:t>4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39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Koraliki kolorowe 490 szt. wym. 1 cm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40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Play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foam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 6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kolor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  <w:r w:rsidRPr="00493BDA">
              <w:rPr>
                <w:rFonts w:ascii="Arial" w:hAnsi="Arial" w:cs="Arial"/>
                <w:lang w:val="de-DE" w:eastAsia="de-DE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41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Przybory do masy solnej instrukcja, 16 foremek, 4 radełka 3 rodzaje łopatek po 4 sztuki, 4 plastikowe nożyki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42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Glina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6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opakowań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3,12kg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43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Dziurkacz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3d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anioł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44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Dziurkacz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3d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motyl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45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Dziurkacz brzegowy domki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46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Dziurkacz brzegowy kokardka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47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Dziurkacz brzegowy fala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48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Nożyczki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4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wzorki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49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Nożyczki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3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wzorki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szt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. 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50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Folia piankowa serduszka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200</w:t>
            </w:r>
            <w:r w:rsidRPr="00493BDA">
              <w:rPr>
                <w:rFonts w:ascii="Arial" w:hAnsi="Arial" w:cs="Arial"/>
                <w:color w:val="000000"/>
                <w:lang w:eastAsia="de-DE"/>
              </w:rPr>
              <w:t xml:space="preserve"> szt.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51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Folia piankowa wzorki mix 400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52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Folia piankowa- piankowe kształty 200 szt.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53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Cekiny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 xml:space="preserve"> mix 85 g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.</w:t>
            </w:r>
          </w:p>
        </w:tc>
        <w:tc>
          <w:tcPr>
            <w:tcW w:w="744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  <w:r w:rsidRPr="00493BDA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54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 xml:space="preserve">Kwiaty pergaminowe wytłaczane 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</w:t>
            </w:r>
          </w:p>
        </w:tc>
        <w:tc>
          <w:tcPr>
            <w:tcW w:w="744" w:type="dxa"/>
          </w:tcPr>
          <w:p w:rsidR="004C056E" w:rsidRPr="00493BDA" w:rsidRDefault="004C056E" w:rsidP="00493BDA">
            <w:pPr>
              <w:spacing w:after="0" w:line="240" w:lineRule="auto"/>
              <w:jc w:val="center"/>
            </w:pPr>
            <w:r w:rsidRPr="00493BDA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056E" w:rsidRPr="00493BDA">
        <w:tc>
          <w:tcPr>
            <w:tcW w:w="534" w:type="dxa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55</w:t>
            </w:r>
          </w:p>
        </w:tc>
        <w:tc>
          <w:tcPr>
            <w:tcW w:w="6237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493BDA">
              <w:rPr>
                <w:rFonts w:ascii="Arial" w:hAnsi="Arial" w:cs="Arial"/>
                <w:lang w:eastAsia="de-DE"/>
              </w:rPr>
              <w:t>Kreda kolorowa 42 kolory</w:t>
            </w:r>
          </w:p>
        </w:tc>
        <w:tc>
          <w:tcPr>
            <w:tcW w:w="708" w:type="dxa"/>
            <w:vAlign w:val="bottom"/>
          </w:tcPr>
          <w:p w:rsidR="004C056E" w:rsidRPr="00493BDA" w:rsidRDefault="004C056E" w:rsidP="00493BDA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493BDA">
              <w:rPr>
                <w:rFonts w:ascii="Arial" w:hAnsi="Arial" w:cs="Arial"/>
                <w:color w:val="000000"/>
                <w:lang w:eastAsia="de-DE"/>
              </w:rPr>
              <w:t>Kpl.</w:t>
            </w:r>
          </w:p>
        </w:tc>
        <w:tc>
          <w:tcPr>
            <w:tcW w:w="744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3BDA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4C056E" w:rsidRPr="00493BDA" w:rsidRDefault="004C056E" w:rsidP="00493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C056E" w:rsidRDefault="004C056E"/>
    <w:sectPr w:rsidR="004C056E" w:rsidSect="007C0A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6E" w:rsidRDefault="004C056E" w:rsidP="00131C6C">
      <w:pPr>
        <w:spacing w:after="0" w:line="240" w:lineRule="auto"/>
      </w:pPr>
      <w:r>
        <w:separator/>
      </w:r>
    </w:p>
  </w:endnote>
  <w:endnote w:type="continuationSeparator" w:id="0">
    <w:p w:rsidR="004C056E" w:rsidRDefault="004C056E" w:rsidP="0013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6E" w:rsidRDefault="004C056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C056E" w:rsidRDefault="004C0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6E" w:rsidRDefault="004C056E" w:rsidP="00131C6C">
      <w:pPr>
        <w:spacing w:after="0" w:line="240" w:lineRule="auto"/>
      </w:pPr>
      <w:r>
        <w:separator/>
      </w:r>
    </w:p>
  </w:footnote>
  <w:footnote w:type="continuationSeparator" w:id="0">
    <w:p w:rsidR="004C056E" w:rsidRDefault="004C056E" w:rsidP="0013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6E" w:rsidRDefault="004C056E" w:rsidP="003B286A">
    <w:pPr>
      <w:pStyle w:val="Header"/>
      <w:jc w:val="center"/>
    </w:pPr>
    <w:r>
      <w:t>„Doposażenie oddziałów przedszkolnych w Gminie Wymiarki”</w:t>
    </w:r>
    <w:r w:rsidRPr="0068258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4pt;height:72.75pt;visibility:visible">
          <v:imagedata r:id="rId1" o:title=""/>
        </v:shape>
      </w:pict>
    </w:r>
  </w:p>
  <w:p w:rsidR="004C056E" w:rsidRDefault="004C056E">
    <w:pPr>
      <w:pStyle w:val="Header"/>
    </w:pPr>
    <w:r w:rsidRPr="00F2652D">
      <w:t xml:space="preserve">Znak: RA-SZ.2.2015 </w:t>
    </w:r>
    <w:r>
      <w:t xml:space="preserve"> - Materiały plastyczne</w:t>
    </w:r>
  </w:p>
  <w:p w:rsidR="004C056E" w:rsidRDefault="004C056E" w:rsidP="003B286A">
    <w:pPr>
      <w:pStyle w:val="Header"/>
      <w:jc w:val="right"/>
    </w:pPr>
    <w:r>
      <w:t>Zał. Nr 7.2.1</w:t>
    </w:r>
  </w:p>
  <w:p w:rsidR="004C056E" w:rsidRDefault="004C056E" w:rsidP="003B286A">
    <w:pPr>
      <w:pStyle w:val="Header"/>
      <w:jc w:val="right"/>
    </w:pPr>
  </w:p>
  <w:p w:rsidR="004C056E" w:rsidRDefault="004C056E" w:rsidP="003B286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9CF"/>
    <w:rsid w:val="00131C6C"/>
    <w:rsid w:val="003B286A"/>
    <w:rsid w:val="003B65F5"/>
    <w:rsid w:val="00493BDA"/>
    <w:rsid w:val="004C056E"/>
    <w:rsid w:val="0066029B"/>
    <w:rsid w:val="0068258A"/>
    <w:rsid w:val="00741510"/>
    <w:rsid w:val="007C0A4C"/>
    <w:rsid w:val="007D021E"/>
    <w:rsid w:val="009009CF"/>
    <w:rsid w:val="00911CED"/>
    <w:rsid w:val="009646F3"/>
    <w:rsid w:val="00A06476"/>
    <w:rsid w:val="00B770E7"/>
    <w:rsid w:val="00CF28A0"/>
    <w:rsid w:val="00D05A3B"/>
    <w:rsid w:val="00D065EA"/>
    <w:rsid w:val="00DB5DB5"/>
    <w:rsid w:val="00E36FE0"/>
    <w:rsid w:val="00EF48B3"/>
    <w:rsid w:val="00F2652D"/>
    <w:rsid w:val="00F8462E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09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1C6C"/>
  </w:style>
  <w:style w:type="paragraph" w:styleId="Footer">
    <w:name w:val="footer"/>
    <w:basedOn w:val="Normal"/>
    <w:link w:val="FooterChar"/>
    <w:uiPriority w:val="99"/>
    <w:rsid w:val="0013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C6C"/>
  </w:style>
  <w:style w:type="paragraph" w:styleId="BalloonText">
    <w:name w:val="Balloon Text"/>
    <w:basedOn w:val="Normal"/>
    <w:link w:val="BalloonTextChar"/>
    <w:uiPriority w:val="99"/>
    <w:semiHidden/>
    <w:rsid w:val="0013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599</Words>
  <Characters>3596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w opisach przedmiotu zamówienia nazwy własne nie mają na celu naruszenia art</dc:title>
  <dc:subject/>
  <dc:creator>User</dc:creator>
  <cp:keywords/>
  <dc:description/>
  <cp:lastModifiedBy>SEKRET</cp:lastModifiedBy>
  <cp:revision>2</cp:revision>
  <cp:lastPrinted>2015-03-12T11:10:00Z</cp:lastPrinted>
  <dcterms:created xsi:type="dcterms:W3CDTF">2015-03-25T12:57:00Z</dcterms:created>
  <dcterms:modified xsi:type="dcterms:W3CDTF">2015-03-25T12:57:00Z</dcterms:modified>
</cp:coreProperties>
</file>