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237"/>
        <w:gridCol w:w="708"/>
        <w:gridCol w:w="744"/>
        <w:gridCol w:w="1065"/>
      </w:tblGrid>
      <w:tr w:rsidR="00313C7C" w:rsidRPr="00A06995">
        <w:tc>
          <w:tcPr>
            <w:tcW w:w="9288" w:type="dxa"/>
            <w:gridSpan w:val="5"/>
          </w:tcPr>
          <w:p w:rsidR="00313C7C" w:rsidRPr="00A06995" w:rsidRDefault="00313C7C" w:rsidP="00A0699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06995">
              <w:rPr>
                <w:b/>
                <w:bCs/>
                <w:sz w:val="20"/>
                <w:szCs w:val="20"/>
              </w:rPr>
              <w:t xml:space="preserve">Podane w opisach przedmiotu zamówienia nazwy własne nie mają na celu naruszenia art. 29 i art. 7 ustawy z  dnia 29 stycznia 2004 r., Prawo zamówień publicznych, a mają jedynie za zadanie sprecyzowanie oczekiwań jakościowych Zamawiającego. </w:t>
            </w:r>
          </w:p>
          <w:p w:rsidR="00313C7C" w:rsidRPr="00A06995" w:rsidRDefault="00313C7C" w:rsidP="00A06995">
            <w:pPr>
              <w:spacing w:after="0" w:line="240" w:lineRule="auto"/>
              <w:jc w:val="both"/>
              <w:rPr>
                <w:b/>
                <w:bCs/>
              </w:rPr>
            </w:pPr>
            <w:r w:rsidRPr="00A06995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jakościowego, merytorycznego oraz gwarantujące taką samą funkcjonalność jak produkty opisane w  przedmiocie zamówienia.</w:t>
            </w:r>
          </w:p>
        </w:tc>
      </w:tr>
      <w:tr w:rsidR="00313C7C" w:rsidRPr="00A06995">
        <w:tc>
          <w:tcPr>
            <w:tcW w:w="9288" w:type="dxa"/>
            <w:gridSpan w:val="5"/>
          </w:tcPr>
          <w:p w:rsidR="00313C7C" w:rsidRPr="00A06995" w:rsidRDefault="00313C7C" w:rsidP="00A06995">
            <w:pPr>
              <w:spacing w:after="0" w:line="240" w:lineRule="auto"/>
              <w:rPr>
                <w:b/>
                <w:bCs/>
              </w:rPr>
            </w:pPr>
          </w:p>
        </w:tc>
      </w:tr>
      <w:tr w:rsidR="00313C7C" w:rsidRPr="00A06995">
        <w:tc>
          <w:tcPr>
            <w:tcW w:w="534" w:type="dxa"/>
          </w:tcPr>
          <w:p w:rsidR="00313C7C" w:rsidRPr="00A06995" w:rsidRDefault="00313C7C" w:rsidP="00A06995">
            <w:pPr>
              <w:spacing w:after="0" w:line="240" w:lineRule="auto"/>
              <w:rPr>
                <w:b/>
                <w:bCs/>
              </w:rPr>
            </w:pPr>
            <w:r w:rsidRPr="00A06995">
              <w:rPr>
                <w:b/>
                <w:bCs/>
              </w:rPr>
              <w:t>Lp</w:t>
            </w:r>
          </w:p>
        </w:tc>
        <w:tc>
          <w:tcPr>
            <w:tcW w:w="6237" w:type="dxa"/>
          </w:tcPr>
          <w:p w:rsidR="00313C7C" w:rsidRPr="00A06995" w:rsidRDefault="00313C7C" w:rsidP="00A06995">
            <w:pPr>
              <w:spacing w:after="0" w:line="240" w:lineRule="auto"/>
              <w:rPr>
                <w:b/>
                <w:bCs/>
              </w:rPr>
            </w:pPr>
            <w:r w:rsidRPr="00A06995">
              <w:rPr>
                <w:b/>
                <w:bCs/>
              </w:rPr>
              <w:t>Nazwa</w:t>
            </w:r>
          </w:p>
        </w:tc>
        <w:tc>
          <w:tcPr>
            <w:tcW w:w="708" w:type="dxa"/>
          </w:tcPr>
          <w:p w:rsidR="00313C7C" w:rsidRPr="00A06995" w:rsidRDefault="00313C7C" w:rsidP="00A06995">
            <w:pPr>
              <w:spacing w:after="0" w:line="240" w:lineRule="auto"/>
              <w:rPr>
                <w:b/>
                <w:bCs/>
              </w:rPr>
            </w:pPr>
            <w:r w:rsidRPr="00A06995">
              <w:rPr>
                <w:b/>
                <w:bCs/>
              </w:rPr>
              <w:t>j.m.</w:t>
            </w:r>
          </w:p>
        </w:tc>
        <w:tc>
          <w:tcPr>
            <w:tcW w:w="744" w:type="dxa"/>
          </w:tcPr>
          <w:p w:rsidR="00313C7C" w:rsidRPr="00A06995" w:rsidRDefault="00313C7C" w:rsidP="00A06995">
            <w:pPr>
              <w:spacing w:after="0" w:line="240" w:lineRule="auto"/>
              <w:rPr>
                <w:b/>
                <w:bCs/>
              </w:rPr>
            </w:pPr>
            <w:r w:rsidRPr="00A06995">
              <w:rPr>
                <w:b/>
                <w:bCs/>
              </w:rPr>
              <w:t>Ilość</w:t>
            </w:r>
          </w:p>
        </w:tc>
        <w:tc>
          <w:tcPr>
            <w:tcW w:w="1065" w:type="dxa"/>
          </w:tcPr>
          <w:p w:rsidR="00313C7C" w:rsidRPr="00A06995" w:rsidRDefault="00313C7C" w:rsidP="00A06995">
            <w:pPr>
              <w:spacing w:after="0" w:line="240" w:lineRule="auto"/>
              <w:rPr>
                <w:b/>
                <w:bCs/>
              </w:rPr>
            </w:pPr>
            <w:r w:rsidRPr="00A06995">
              <w:rPr>
                <w:b/>
                <w:bCs/>
              </w:rPr>
              <w:t>wartość</w:t>
            </w:r>
          </w:p>
        </w:tc>
      </w:tr>
    </w:tbl>
    <w:tbl>
      <w:tblPr>
        <w:tblW w:w="935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805"/>
        <w:gridCol w:w="708"/>
        <w:gridCol w:w="709"/>
        <w:gridCol w:w="1134"/>
      </w:tblGrid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DE183F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Samochód naczepa wywrotka  ruchome elementy</w:t>
            </w:r>
            <w:r>
              <w:rPr>
                <w:rFonts w:ascii="Arial" w:hAnsi="Arial" w:cs="Arial"/>
                <w:color w:val="000000"/>
                <w:lang w:eastAsia="de-DE"/>
              </w:rPr>
              <w:t>- gigant min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77cm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Trasa dla samochodów dla najmłodszych 4,3m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domek z pacynkami na palec - zestaw 12 pacynek z filcu w torbie domek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Zestaw narzędzi w skrzynce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Torba z instrumentami  muzycznymi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Jamnik na biegunach  - bujak dla 3 osób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Twister do zabaw ruchowych z kolorami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Kryjówka niespodzianek  wys.110m, wym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maty 84/210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Mata gry w trój</w:t>
            </w:r>
            <w:r>
              <w:rPr>
                <w:rFonts w:ascii="Arial" w:hAnsi="Arial" w:cs="Arial"/>
                <w:color w:val="000000"/>
                <w:lang w:eastAsia="de-DE"/>
              </w:rPr>
              <w:t>kącie 2 maty, wym. 75/94/, 6 krąż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ków i 6 woreczków do rzucania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Skakanka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Piłka 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gimnastyczna 30cm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Kącik lekarski wózek na kółkach wys.48 cm, 16 el.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Kasa sklepowa z kalkulatorem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Tunel stonoga sr 50 cm, dł 185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Woreczki kolory  8 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Taca z naczyniami serwis  do kawy dla 4 osó</w:t>
            </w:r>
            <w:r>
              <w:rPr>
                <w:rFonts w:ascii="Arial" w:hAnsi="Arial" w:cs="Arial"/>
                <w:color w:val="000000"/>
                <w:lang w:eastAsia="de-DE"/>
              </w:rPr>
              <w:t>b filiż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anki dzbanuszki cukiernica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Komplet obiadowy naczynia dla 12 osób talerze głębokie płytkie sztućce kubeczki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Naczepa straż pożarna  gigant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Koparko-ładowarka  samochód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Nakładanka drewniana kosmos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Nakładanka drewniana arka noego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Domek do zabawy  z materiału wym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95/72/102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C269B2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Domek do zabawy z materiały cyrk  </w:t>
            </w:r>
            <w:r>
              <w:rPr>
                <w:rFonts w:ascii="Arial" w:hAnsi="Arial" w:cs="Arial"/>
                <w:color w:val="000000"/>
                <w:lang w:eastAsia="de-DE"/>
              </w:rPr>
              <w:t>ś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r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105 wys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125cm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Duży młynek zabawka do piasku  wys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43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Wesoła piramida z 5 wiaderkami  wys</w:t>
            </w:r>
            <w:r>
              <w:rPr>
                <w:rFonts w:ascii="Arial" w:hAnsi="Arial" w:cs="Arial"/>
                <w:color w:val="000000"/>
                <w:lang w:eastAsia="de-DE"/>
              </w:rPr>
              <w:t>.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41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C269B2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C269B2">
              <w:rPr>
                <w:rFonts w:ascii="Arial" w:hAnsi="Arial" w:cs="Arial"/>
                <w:color w:val="000000"/>
                <w:lang w:eastAsia="de-DE"/>
              </w:rPr>
              <w:t>Foremki do pia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sku  15 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zestaw 5 ł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opatki i 5 grabki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4A19BD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samochód z n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aczepą z zestawem zabawek do piasku  </w:t>
            </w:r>
            <w:r w:rsidRPr="004A19BD">
              <w:rPr>
                <w:rFonts w:ascii="Arial" w:hAnsi="Arial" w:cs="Arial"/>
                <w:color w:val="000000"/>
                <w:lang w:eastAsia="de-DE"/>
              </w:rPr>
              <w:t>8-mio elementowy zestaw letni, samoch</w:t>
            </w:r>
            <w:r>
              <w:rPr>
                <w:rFonts w:ascii="Arial" w:hAnsi="Arial" w:cs="Arial"/>
                <w:color w:val="000000"/>
                <w:lang w:eastAsia="de-DE"/>
              </w:rPr>
              <w:t>ód</w:t>
            </w:r>
            <w:r w:rsidRPr="004A19BD">
              <w:rPr>
                <w:rFonts w:ascii="Arial" w:hAnsi="Arial" w:cs="Arial"/>
                <w:color w:val="000000"/>
                <w:lang w:eastAsia="de-DE"/>
              </w:rPr>
              <w:t xml:space="preserve"> typu wywrotka,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</w:t>
            </w:r>
            <w:r w:rsidRPr="004A19BD">
              <w:rPr>
                <w:rFonts w:ascii="Arial" w:hAnsi="Arial" w:cs="Arial"/>
                <w:color w:val="000000"/>
                <w:lang w:eastAsia="de-DE"/>
              </w:rPr>
              <w:t>duże łopatki z grabkami, młynek oraz duże foremki z pływakiem.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Wiaderko zamek  ś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r 17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Wiaderko  do piasku ś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r 17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Duży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Zegar edukacyjny do demonstracji dla nauczyciela śr 30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Kolorowy telefon  z dź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więkami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Telefon  zabawka drewniany z ruchomymi przyciskami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drewniana Układanka misiowa rodzinka  54 elem.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Układanka magnetyczna farma  magnetycz</w:t>
            </w:r>
            <w:r>
              <w:rPr>
                <w:rFonts w:ascii="Arial" w:hAnsi="Arial" w:cs="Arial"/>
                <w:color w:val="000000"/>
                <w:lang w:eastAsia="de-DE"/>
              </w:rPr>
              <w:t>na tablica z 50 klockami do ułoż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samochód zoo wym 26,5/12,5/11,5 samochód ze wzorami 10 zwierząt, które trzeba dopasować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Zamek alladyna klocki  drewniane w opakowaniu 88 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Klocki drewniane zamek w opakowaniu 100 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Klocki magnetyczne  244 szt, magnesy w ksztalcie kulek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Klocki safari w pudełku  200 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Duże klock</w:t>
            </w:r>
            <w:r>
              <w:rPr>
                <w:rFonts w:ascii="Arial" w:hAnsi="Arial" w:cs="Arial"/>
                <w:color w:val="000000"/>
                <w:lang w:eastAsia="de-DE"/>
              </w:rPr>
              <w:t>i  w kształcie cegieł 32 szt duże i 16 mał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3C7C" w:rsidRPr="00BD3A27" w:rsidRDefault="00313C7C" w:rsidP="006D44EC">
            <w:pPr>
              <w:spacing w:after="0" w:line="240" w:lineRule="auto"/>
              <w:rPr>
                <w:rFonts w:ascii="Arial" w:hAnsi="Arial" w:cs="Arial"/>
                <w:highlight w:val="yellow"/>
                <w:lang w:eastAsia="de-DE"/>
              </w:rPr>
            </w:pPr>
            <w:r w:rsidRPr="00BD3A27">
              <w:rPr>
                <w:rFonts w:ascii="Arial" w:hAnsi="Arial" w:cs="Arial"/>
                <w:highlight w:val="yellow"/>
                <w:lang w:eastAsia="de-DE"/>
              </w:rPr>
              <w:t>Klocki drewniane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3C7C" w:rsidRPr="00BD3A27" w:rsidRDefault="00313C7C" w:rsidP="006D44EC">
            <w:pPr>
              <w:spacing w:after="0" w:line="240" w:lineRule="auto"/>
              <w:rPr>
                <w:rFonts w:ascii="Arial" w:hAnsi="Arial" w:cs="Arial"/>
                <w:highlight w:val="yellow"/>
                <w:lang w:val="de-DE" w:eastAsia="de-DE"/>
              </w:rPr>
            </w:pPr>
            <w:r w:rsidRPr="00BD3A27">
              <w:rPr>
                <w:rFonts w:ascii="Arial" w:hAnsi="Arial" w:cs="Arial"/>
                <w:highlight w:val="yellow"/>
                <w:lang w:val="de-DE" w:eastAsia="de-DE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13C7C" w:rsidRPr="00BD3A27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highlight w:val="yellow"/>
                <w:lang w:val="de-DE" w:eastAsia="de-DE"/>
              </w:rPr>
            </w:pPr>
            <w:r w:rsidRPr="00BD3A27">
              <w:rPr>
                <w:rFonts w:ascii="Arial" w:hAnsi="Arial" w:cs="Arial"/>
                <w:highlight w:val="yellow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3C7C" w:rsidRPr="00BD3A27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highlight w:val="yellow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Lalka śpiący bobas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Lalka niemowlak 40 cm z 8 akcesoriami zamyka oczy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Lalka jagódka pł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acząca  </w:t>
            </w:r>
            <w:r>
              <w:rPr>
                <w:rFonts w:ascii="Arial" w:hAnsi="Arial" w:cs="Arial"/>
                <w:color w:val="000000"/>
                <w:lang w:eastAsia="de-DE"/>
              </w:rPr>
              <w:t>40 cm z bateriami dodatkowy stró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Lalka miss plaży  38 cm z bateriami i akcesoriami, z okularami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Lalka anetka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rosnąca od 41- 46  lalka płaczą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ca z butelka z mlekiem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Lalka strojnisia  śpiewająca wys. 50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drewniana Kołyska dla lalki 27/7/46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Łóżeczko dla lalki drewniane  50/23/30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Wózek głęboki  wyjmowana gondola 54/36,5/64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Wózek spacerowy 3 kołowy  skł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adany 61/33/54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Wózek trzykołowy głęboki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Zestaw pie</w:t>
            </w:r>
            <w:r>
              <w:rPr>
                <w:rFonts w:ascii="Arial" w:hAnsi="Arial" w:cs="Arial"/>
                <w:color w:val="000000"/>
                <w:lang w:eastAsia="de-DE"/>
              </w:rPr>
              <w:t>lęgnacyjny mała niania  na 4 nóż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kach przewijak i toaletka w jednym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Wanna z 10 akcesoriami wym. 37 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Kącik pielęgnacji lalek  wys 48 cm, 7 elem.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plastikowe żelazko z podstawką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Laleczka  wym. 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Wesoła rodzina  6 szt wym. 10-12cm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Domek dla lalek z akcesoriami dwupoziomowy domek z drewna, otwierane okan i drzwi, wyposażony w meble wym40/26/38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Piankowy do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mek dla lalek  z meblami 121 elem.wym 43/17/33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Auta mix 4 szt wym 27/12/12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Laweta z koparką  62/19/23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Samochód z przyczepą  62/18/25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Betoniarka samochód 29/18/19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Straż pożarna samochód 16/36/19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Betoniarka  samochód 38/26/16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Śmieciarka samochód  42/22/16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Auto terenowe mitsubishi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Auto terenowe toyota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Kontener samochód  gigant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Śmieciarka samochód  gigant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847C74">
              <w:rPr>
                <w:rFonts w:ascii="Arial" w:hAnsi="Arial" w:cs="Arial"/>
                <w:color w:val="000000"/>
                <w:lang w:eastAsia="de-DE"/>
              </w:rPr>
              <w:t>samochód  gigant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– platforma z ładowarką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847C74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847C74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847C74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847C74">
              <w:rPr>
                <w:rFonts w:ascii="Arial" w:hAnsi="Arial" w:cs="Arial"/>
                <w:color w:val="000000"/>
                <w:lang w:eastAsia="de-DE"/>
              </w:rPr>
              <w:t>samochód  gigant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– straż pożarna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Zestaw małych pojazdów  18 szt różne modele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Szpital zestaw klockó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w z gotowymi elementami i ruchomymi wym.67/308/30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Policja   zestaw klockó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w z gotowymi elementami i ruchomymi wym.39/7,5/35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Straż pożarna   zestaw klocó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w z gotowymi elementami i ruchomymi 39/7,5/35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Parking 3 - poziomowy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Toaletka  z acesoriami 50/47/60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Zestaw do kącika fryzjerskiego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Odkurzacz  zabawka na baterie z kulkami ze styropianu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Sklep kącik zabaw  z wyposaż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eniem wys 72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Stół Piłkarzyki  gra , dł 125 cm, szer.z prowadzeniami101cm, wys.79cm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Drewniany warsztat 37 el.wym 40/29/56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Warsztat na kółkach  25 elem wym 44/30/48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Kącik gospodyni: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mikrofalówka, ekspres do kawy, lodó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wka,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podwó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jny piekarnik, kuchnia do gotowania, zmywak telefon, pra</w:t>
            </w:r>
            <w:r>
              <w:rPr>
                <w:rFonts w:ascii="Arial" w:hAnsi="Arial" w:cs="Arial"/>
                <w:color w:val="000000"/>
                <w:lang w:eastAsia="de-DE"/>
              </w:rPr>
              <w:t>lnia z miejscem do prasowania, ż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elazko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BD3A27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Kuchenka muchomorek czerwona wykonana z płyty wiórowej wym. 90/56/130 szeroko</w:t>
            </w:r>
            <w:r>
              <w:rPr>
                <w:rFonts w:ascii="Arial" w:hAnsi="Arial" w:cs="Arial"/>
                <w:color w:val="000000"/>
                <w:lang w:eastAsia="de-DE"/>
              </w:rPr>
              <w:t>ść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 z blatem bocznym 91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różdzka z piłeczką dł 38 cm,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 śr piłki 6,5 - zabawka zręcznoś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ciowa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BD3A27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BD3A27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>Owoce róż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ne rodzaje  plasti</w:t>
            </w:r>
            <w:r>
              <w:rPr>
                <w:rFonts w:ascii="Arial" w:hAnsi="Arial" w:cs="Arial"/>
                <w:color w:val="000000"/>
                <w:lang w:eastAsia="de-DE"/>
              </w:rPr>
              <w:t>k</w:t>
            </w:r>
            <w:r w:rsidRPr="006D44EC">
              <w:rPr>
                <w:rFonts w:ascii="Arial" w:hAnsi="Arial" w:cs="Arial"/>
                <w:color w:val="000000"/>
                <w:lang w:eastAsia="de-DE"/>
              </w:rPr>
              <w:t>owe 40% naturalnej wielości 48 el.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BD3A27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Pieczywo  wielko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ść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 natura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lna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 7 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BD3A27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Sery  wielko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ść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 natura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lna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 7 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Ciasteczka  27 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BD3A27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Frytki  wielko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ść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 naturalna 100 szt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Gąsienica spacerowa  dł. 3,5 m, 16 uchwytów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Spadochron  - chusta animacyjna sr 3,5 mz 8 uchwytami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Rzutki rzepowe  wym tablicy śr 45 cm , 3 szt, 9 pilek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Gra zręcznościowa  rzut obrecza do celu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Hokej zestaw: kije  12 szt,piłka, krążek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>Paletki z rzepem  2 paletki ( śr 18 cm), piłka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Hula ho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p ś</w:t>
            </w: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r 60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76685A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76685A">
              <w:rPr>
                <w:rFonts w:ascii="Arial" w:hAnsi="Arial" w:cs="Arial"/>
                <w:color w:val="000000"/>
                <w:lang w:val="de-DE" w:eastAsia="de-DE"/>
              </w:rPr>
              <w:t>Hula ho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p ś</w:t>
            </w:r>
            <w:r w:rsidRPr="0076685A">
              <w:rPr>
                <w:rFonts w:ascii="Arial" w:hAnsi="Arial" w:cs="Arial"/>
                <w:color w:val="000000"/>
                <w:lang w:val="de-DE" w:eastAsia="de-DE"/>
              </w:rPr>
              <w:t xml:space="preserve">r </w:t>
            </w:r>
            <w:r>
              <w:rPr>
                <w:rFonts w:ascii="Arial" w:hAnsi="Arial" w:cs="Arial"/>
                <w:color w:val="000000"/>
                <w:lang w:val="de-DE" w:eastAsia="de-DE"/>
              </w:rPr>
              <w:t>8</w:t>
            </w:r>
            <w:r w:rsidRPr="0076685A">
              <w:rPr>
                <w:rFonts w:ascii="Arial" w:hAnsi="Arial" w:cs="Arial"/>
                <w:color w:val="000000"/>
                <w:lang w:val="de-DE" w:eastAsia="de-DE"/>
              </w:rPr>
              <w:t>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D724AB" w:rsidRDefault="00313C7C" w:rsidP="00D724AB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6D44EC">
              <w:rPr>
                <w:rFonts w:ascii="Arial" w:hAnsi="Arial" w:cs="Arial"/>
                <w:color w:val="000000"/>
                <w:lang w:eastAsia="de-DE"/>
              </w:rPr>
              <w:t xml:space="preserve">Twister gra do zabaw ruchowych </w:t>
            </w:r>
          </w:p>
          <w:p w:rsidR="00313C7C" w:rsidRPr="00D724AB" w:rsidRDefault="00313C7C" w:rsidP="00D724AB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D724AB">
              <w:rPr>
                <w:rFonts w:ascii="Arial" w:hAnsi="Arial" w:cs="Arial"/>
                <w:color w:val="000000"/>
                <w:lang w:eastAsia="de-DE"/>
              </w:rPr>
              <w:t xml:space="preserve">Mata wymiary 170cm 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x 140cm., </w:t>
            </w:r>
            <w:r w:rsidRPr="00D724AB">
              <w:rPr>
                <w:rFonts w:ascii="Arial" w:hAnsi="Arial" w:cs="Arial"/>
                <w:color w:val="000000"/>
                <w:lang w:eastAsia="de-DE"/>
              </w:rPr>
              <w:t>cztery rzędy dużych kolorowych kół.</w:t>
            </w:r>
          </w:p>
          <w:p w:rsidR="00313C7C" w:rsidRPr="006D44EC" w:rsidRDefault="00313C7C" w:rsidP="00D724AB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 w:rsidRPr="00D724AB">
              <w:rPr>
                <w:rFonts w:ascii="Arial" w:hAnsi="Arial" w:cs="Arial"/>
                <w:color w:val="000000"/>
                <w:lang w:eastAsia="de-DE"/>
              </w:rPr>
              <w:t>W każdym rzędzie koła są innego koloru: czerwo</w:t>
            </w:r>
            <w:r>
              <w:rPr>
                <w:rFonts w:ascii="Arial" w:hAnsi="Arial" w:cs="Arial"/>
                <w:color w:val="000000"/>
                <w:lang w:eastAsia="de-DE"/>
              </w:rPr>
              <w:t xml:space="preserve">ny, żółty, niebieski i zielony. </w:t>
            </w:r>
            <w:r w:rsidRPr="00D724AB">
              <w:rPr>
                <w:rFonts w:ascii="Arial" w:hAnsi="Arial" w:cs="Arial"/>
                <w:color w:val="000000"/>
                <w:lang w:eastAsia="de-DE"/>
              </w:rPr>
              <w:t>Ilość kół jednego koloru to 6, czyli w sumie na macie są 24 koła.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Zwierzęta egzotyczne figurki plastikowe lub gumowe </w:t>
            </w:r>
            <w:r w:rsidRPr="00691E9F">
              <w:rPr>
                <w:rFonts w:ascii="Arial" w:hAnsi="Arial" w:cs="Arial"/>
                <w:color w:val="000000"/>
                <w:lang w:eastAsia="de-DE"/>
              </w:rPr>
              <w:t xml:space="preserve">wielość ok 10 cm </w:t>
            </w:r>
            <w:r>
              <w:rPr>
                <w:rFonts w:ascii="Arial" w:hAnsi="Arial" w:cs="Arial"/>
                <w:color w:val="000000"/>
                <w:lang w:eastAsia="de-DE"/>
              </w:rPr>
              <w:t>- w zestawie nie mniej niż 7 zwierząt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 w:rsidRPr="006D44EC">
              <w:rPr>
                <w:rFonts w:ascii="Arial" w:hAnsi="Arial" w:cs="Arial"/>
                <w:color w:val="000000"/>
                <w:lang w:val="de-DE" w:eastAsia="de-DE"/>
              </w:rPr>
              <w:t>kpl.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Zwierzęta gospodarskie, leśne, polarne, morskie </w:t>
            </w:r>
            <w:r w:rsidRPr="00691E9F">
              <w:rPr>
                <w:rFonts w:ascii="Arial" w:hAnsi="Arial" w:cs="Arial"/>
                <w:color w:val="000000"/>
                <w:lang w:eastAsia="de-DE"/>
              </w:rPr>
              <w:t>figurki plastikowe lub gumowe</w:t>
            </w:r>
            <w:r>
              <w:rPr>
                <w:rFonts w:ascii="Arial" w:hAnsi="Arial" w:cs="Arial"/>
                <w:color w:val="000000"/>
                <w:lang w:eastAsia="de-DE"/>
              </w:rPr>
              <w:t>, wielość ok 10 cm - zestawy po nie mniej niż 6 zwierząt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kpl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C212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  <w:r>
              <w:rPr>
                <w:rFonts w:ascii="Arial" w:hAnsi="Arial" w:cs="Arial"/>
                <w:color w:val="000000"/>
                <w:lang w:eastAsia="de-DE"/>
              </w:rPr>
              <w:t xml:space="preserve">Owady - </w:t>
            </w:r>
            <w:r w:rsidRPr="00691E9F">
              <w:rPr>
                <w:rFonts w:ascii="Arial" w:hAnsi="Arial" w:cs="Arial"/>
                <w:color w:val="000000"/>
                <w:lang w:eastAsia="de-DE"/>
              </w:rPr>
              <w:t>Duże owady, wykonane z tworzywa sztucznego. W każdym z nich uwzględniono cechy charakterystyczne a dzięki temu, że są malowane, każdy z ni</w:t>
            </w:r>
            <w:r>
              <w:rPr>
                <w:rFonts w:ascii="Arial" w:hAnsi="Arial" w:cs="Arial"/>
                <w:color w:val="000000"/>
                <w:lang w:eastAsia="de-DE"/>
              </w:rPr>
              <w:t>ch przypominają prawdziwe owada:</w:t>
            </w:r>
            <w:r w:rsidRPr="00691E9F">
              <w:rPr>
                <w:rFonts w:ascii="Arial" w:hAnsi="Arial" w:cs="Arial"/>
                <w:color w:val="000000"/>
                <w:lang w:eastAsia="de-DE"/>
              </w:rPr>
              <w:t xml:space="preserve"> biedronka, mrówka, motyl, mucha, osa, ważka oraz świerszcz. Wymiary: mniejsze owady 8 cm, świerszcz 15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kpl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lang w:val="de-DE"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  <w:tr w:rsidR="00313C7C" w:rsidRPr="00A06995">
        <w:trPr>
          <w:trHeight w:val="2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Default="00313C7C" w:rsidP="006D44EC">
            <w:pPr>
              <w:spacing w:after="0" w:line="240" w:lineRule="auto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C7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C7C" w:rsidRPr="006D44EC" w:rsidRDefault="00313C7C" w:rsidP="006D44E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val="de-DE" w:eastAsia="de-DE"/>
              </w:rPr>
            </w:pPr>
          </w:p>
        </w:tc>
      </w:tr>
    </w:tbl>
    <w:p w:rsidR="00313C7C" w:rsidRDefault="00313C7C"/>
    <w:sectPr w:rsidR="00313C7C" w:rsidSect="00071C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7C" w:rsidRDefault="00313C7C" w:rsidP="00131C6C">
      <w:pPr>
        <w:spacing w:after="0" w:line="240" w:lineRule="auto"/>
      </w:pPr>
      <w:r>
        <w:separator/>
      </w:r>
    </w:p>
  </w:endnote>
  <w:endnote w:type="continuationSeparator" w:id="0">
    <w:p w:rsidR="00313C7C" w:rsidRDefault="00313C7C" w:rsidP="001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7C" w:rsidRDefault="00313C7C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313C7C" w:rsidRDefault="00313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7C" w:rsidRDefault="00313C7C" w:rsidP="00131C6C">
      <w:pPr>
        <w:spacing w:after="0" w:line="240" w:lineRule="auto"/>
      </w:pPr>
      <w:r>
        <w:separator/>
      </w:r>
    </w:p>
  </w:footnote>
  <w:footnote w:type="continuationSeparator" w:id="0">
    <w:p w:rsidR="00313C7C" w:rsidRDefault="00313C7C" w:rsidP="001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7C" w:rsidRDefault="00313C7C" w:rsidP="003B286A">
    <w:pPr>
      <w:pStyle w:val="Header"/>
      <w:jc w:val="center"/>
    </w:pPr>
    <w:r>
      <w:t>„Doposażenie oddziałów przedszkolnych w Gminie Wymiarki”</w:t>
    </w:r>
    <w:r w:rsidRPr="003C2BE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313C7C" w:rsidRDefault="00313C7C">
    <w:pPr>
      <w:pStyle w:val="Header"/>
    </w:pPr>
    <w:r w:rsidRPr="00AA6EB2">
      <w:t xml:space="preserve">Znak: RA-SZ.2.2015 </w:t>
    </w:r>
    <w:r>
      <w:t xml:space="preserve"> - Materiały plastyczne</w:t>
    </w:r>
  </w:p>
  <w:p w:rsidR="00313C7C" w:rsidRDefault="00313C7C" w:rsidP="003B286A">
    <w:pPr>
      <w:pStyle w:val="Header"/>
      <w:jc w:val="right"/>
    </w:pPr>
    <w:r>
      <w:t>Zał. Nr 7.2.2</w:t>
    </w:r>
  </w:p>
  <w:p w:rsidR="00313C7C" w:rsidRDefault="00313C7C" w:rsidP="003B286A">
    <w:pPr>
      <w:pStyle w:val="Header"/>
      <w:jc w:val="right"/>
    </w:pPr>
  </w:p>
  <w:p w:rsidR="00313C7C" w:rsidRDefault="00313C7C" w:rsidP="003B286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CF"/>
    <w:rsid w:val="00071CDE"/>
    <w:rsid w:val="0007412F"/>
    <w:rsid w:val="000B7820"/>
    <w:rsid w:val="0011685A"/>
    <w:rsid w:val="00131C6C"/>
    <w:rsid w:val="001C5D35"/>
    <w:rsid w:val="002B489F"/>
    <w:rsid w:val="00313C7C"/>
    <w:rsid w:val="003B286A"/>
    <w:rsid w:val="003C2B50"/>
    <w:rsid w:val="003C2BEC"/>
    <w:rsid w:val="004A19BD"/>
    <w:rsid w:val="004F72A1"/>
    <w:rsid w:val="00607AEA"/>
    <w:rsid w:val="006364F4"/>
    <w:rsid w:val="0066029B"/>
    <w:rsid w:val="00691E9F"/>
    <w:rsid w:val="006D3642"/>
    <w:rsid w:val="006D44EC"/>
    <w:rsid w:val="00741510"/>
    <w:rsid w:val="0076685A"/>
    <w:rsid w:val="00790882"/>
    <w:rsid w:val="007A2391"/>
    <w:rsid w:val="007D021E"/>
    <w:rsid w:val="00836B42"/>
    <w:rsid w:val="00847C74"/>
    <w:rsid w:val="009009CF"/>
    <w:rsid w:val="00911CED"/>
    <w:rsid w:val="009B4F82"/>
    <w:rsid w:val="00A06476"/>
    <w:rsid w:val="00A06995"/>
    <w:rsid w:val="00AA6EB2"/>
    <w:rsid w:val="00AC26EF"/>
    <w:rsid w:val="00AD6C90"/>
    <w:rsid w:val="00BD3A27"/>
    <w:rsid w:val="00BF4511"/>
    <w:rsid w:val="00C212EC"/>
    <w:rsid w:val="00C269B2"/>
    <w:rsid w:val="00CC004E"/>
    <w:rsid w:val="00CF28A0"/>
    <w:rsid w:val="00D065EA"/>
    <w:rsid w:val="00D724AB"/>
    <w:rsid w:val="00DB5DB5"/>
    <w:rsid w:val="00DE183F"/>
    <w:rsid w:val="00EF48B3"/>
    <w:rsid w:val="00F502F7"/>
    <w:rsid w:val="00F8462E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9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C6C"/>
  </w:style>
  <w:style w:type="paragraph" w:styleId="Footer">
    <w:name w:val="footer"/>
    <w:basedOn w:val="Normal"/>
    <w:link w:val="Foot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C6C"/>
  </w:style>
  <w:style w:type="paragraph" w:styleId="BalloonText">
    <w:name w:val="Balloon Text"/>
    <w:basedOn w:val="Normal"/>
    <w:link w:val="BalloonTextChar"/>
    <w:uiPriority w:val="99"/>
    <w:semiHidden/>
    <w:rsid w:val="001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997</Words>
  <Characters>5983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2015-03-25T07:41:00Z</cp:lastPrinted>
  <dcterms:created xsi:type="dcterms:W3CDTF">2015-03-26T07:31:00Z</dcterms:created>
  <dcterms:modified xsi:type="dcterms:W3CDTF">2015-03-26T07:31:00Z</dcterms:modified>
</cp:coreProperties>
</file>