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85A" w:rsidRPr="008E289D" w:rsidRDefault="0055785A" w:rsidP="008E289D">
      <w:pPr>
        <w:spacing w:after="0" w:line="26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8E289D">
        <w:rPr>
          <w:rFonts w:ascii="Times New Roman" w:hAnsi="Times New Roman" w:cs="Times New Roman"/>
          <w:sz w:val="24"/>
          <w:szCs w:val="24"/>
          <w:lang w:eastAsia="pl-PL"/>
        </w:rPr>
        <w:t>Ogłoszenie powiązane:</w:t>
      </w:r>
    </w:p>
    <w:p w:rsidR="0055785A" w:rsidRPr="008E289D" w:rsidRDefault="0055785A" w:rsidP="008E289D">
      <w:pPr>
        <w:spacing w:after="0" w:line="260" w:lineRule="atLeast"/>
        <w:rPr>
          <w:rFonts w:ascii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8E289D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319230-2015 z dnia 2015-11-25 r.</w:t>
        </w:r>
      </w:hyperlink>
      <w:r w:rsidRPr="008E289D">
        <w:rPr>
          <w:rFonts w:ascii="Times New Roman" w:hAnsi="Times New Roman" w:cs="Times New Roman"/>
          <w:sz w:val="24"/>
          <w:szCs w:val="24"/>
          <w:lang w:eastAsia="pl-PL"/>
        </w:rPr>
        <w:t xml:space="preserve"> Ogłoszenie o zamówieniu - Wymiarki</w:t>
      </w:r>
      <w:r w:rsidRPr="008E289D">
        <w:rPr>
          <w:rFonts w:ascii="Times New Roman" w:hAnsi="Times New Roman" w:cs="Times New Roman"/>
          <w:sz w:val="24"/>
          <w:szCs w:val="24"/>
          <w:lang w:eastAsia="pl-PL"/>
        </w:rPr>
        <w:br/>
        <w:t>Przedmiotem zamówienia jest usługa w zakresie odbioru i transportu zmieszanych odpadów komunalnych oraz odpadów selektywnie zebranych od właścicieli nieruchomości z następujących miejscowości: Wymiarki, Witoszyn, Witoszyn Górny,...</w:t>
      </w:r>
      <w:r w:rsidRPr="008E289D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Termin składania ofert: 2015-12-03 </w:t>
      </w:r>
    </w:p>
    <w:p w:rsidR="0055785A" w:rsidRPr="008E289D" w:rsidRDefault="0055785A" w:rsidP="008E289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626FEF">
        <w:rPr>
          <w:rFonts w:ascii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55785A" w:rsidRPr="008E289D" w:rsidRDefault="0055785A" w:rsidP="008E289D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E289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Numer ogłoszenia: 326254 - 2015; data zamieszczenia: 01.12.2015</w:t>
      </w:r>
      <w:r w:rsidRPr="008E289D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8E289D">
        <w:rPr>
          <w:rFonts w:ascii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55785A" w:rsidRPr="008E289D" w:rsidRDefault="0055785A" w:rsidP="008E289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E289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E289D">
        <w:rPr>
          <w:rFonts w:ascii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55785A" w:rsidRPr="008E289D" w:rsidRDefault="0055785A" w:rsidP="008E289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E289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8E289D">
        <w:rPr>
          <w:rFonts w:ascii="Times New Roman" w:hAnsi="Times New Roman" w:cs="Times New Roman"/>
          <w:sz w:val="24"/>
          <w:szCs w:val="24"/>
          <w:lang w:eastAsia="pl-PL"/>
        </w:rPr>
        <w:t xml:space="preserve"> 319230 - 2015 data 25.11.2015 r.</w:t>
      </w:r>
    </w:p>
    <w:p w:rsidR="0055785A" w:rsidRPr="008E289D" w:rsidRDefault="0055785A" w:rsidP="008E289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E289D">
        <w:rPr>
          <w:rFonts w:ascii="Times New Roman" w:hAnsi="Times New Roman" w:cs="Times New Roman"/>
          <w:sz w:val="24"/>
          <w:szCs w:val="24"/>
          <w:lang w:eastAsia="pl-PL"/>
        </w:rPr>
        <w:t>SEKCJA I: ZAMAWIAJĄCY</w:t>
      </w:r>
    </w:p>
    <w:p w:rsidR="0055785A" w:rsidRPr="008E289D" w:rsidRDefault="0055785A" w:rsidP="008E289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E289D">
        <w:rPr>
          <w:rFonts w:ascii="Times New Roman" w:hAnsi="Times New Roman" w:cs="Times New Roman"/>
          <w:sz w:val="24"/>
          <w:szCs w:val="24"/>
          <w:lang w:eastAsia="pl-PL"/>
        </w:rPr>
        <w:t>Gmina Wymiarki, ul. Księcia Witolda 5, 68-131 Wymiarki, woj. lubuskie, tel. 0-68 360 40 45, fax. 0-68 360 40 62.</w:t>
      </w:r>
    </w:p>
    <w:p w:rsidR="0055785A" w:rsidRPr="008E289D" w:rsidRDefault="0055785A" w:rsidP="008E289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E289D">
        <w:rPr>
          <w:rFonts w:ascii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55785A" w:rsidRPr="008E289D" w:rsidRDefault="0055785A" w:rsidP="008E289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E289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55785A" w:rsidRPr="008E289D" w:rsidRDefault="0055785A" w:rsidP="008E28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E289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E289D">
        <w:rPr>
          <w:rFonts w:ascii="Times New Roman" w:hAnsi="Times New Roman" w:cs="Times New Roman"/>
          <w:sz w:val="24"/>
          <w:szCs w:val="24"/>
          <w:lang w:eastAsia="pl-PL"/>
        </w:rPr>
        <w:t xml:space="preserve"> II.2).</w:t>
      </w:r>
    </w:p>
    <w:p w:rsidR="0055785A" w:rsidRPr="008E289D" w:rsidRDefault="0055785A" w:rsidP="008E28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E289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8E289D">
        <w:rPr>
          <w:rFonts w:ascii="Times New Roman" w:hAnsi="Times New Roman" w:cs="Times New Roman"/>
          <w:sz w:val="24"/>
          <w:szCs w:val="24"/>
          <w:lang w:eastAsia="pl-PL"/>
        </w:rPr>
        <w:t xml:space="preserve"> CZAS TRWANIA ZAMÓWIENIA LUB TERMIN WYKONANIA: Rozpoczęcie: 01.01.2016.</w:t>
      </w:r>
    </w:p>
    <w:p w:rsidR="0055785A" w:rsidRPr="008E289D" w:rsidRDefault="0055785A" w:rsidP="008E28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E289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8E289D">
        <w:rPr>
          <w:rFonts w:ascii="Times New Roman" w:hAnsi="Times New Roman" w:cs="Times New Roman"/>
          <w:sz w:val="24"/>
          <w:szCs w:val="24"/>
          <w:lang w:eastAsia="pl-PL"/>
        </w:rPr>
        <w:t xml:space="preserve"> CZAS TRWANIA ZAMÓWIENIA LUB TERMIN WYKONANIA: czas trwania zamówienia 12 miesięcy.</w:t>
      </w:r>
    </w:p>
    <w:p w:rsidR="0055785A" w:rsidRPr="008E289D" w:rsidRDefault="0055785A" w:rsidP="008E28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E289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E289D">
        <w:rPr>
          <w:rFonts w:ascii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55785A" w:rsidRPr="008E289D" w:rsidRDefault="0055785A" w:rsidP="008E28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E289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8E289D">
        <w:rPr>
          <w:rFonts w:ascii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03.12.2015 godzina 12:00, miejsce: Gmina Wymiarki ul. Księcia Witolda 5, 68-131 Wymiarki pok. nr 4..</w:t>
      </w:r>
    </w:p>
    <w:p w:rsidR="0055785A" w:rsidRPr="008E289D" w:rsidRDefault="0055785A" w:rsidP="008E28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E289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8E289D">
        <w:rPr>
          <w:rFonts w:ascii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08.12.2015 godzina 12:00, miejsce: Gmina Wymiarki ul. Księcia Witolda 5, 68-131 Wymiarki pok. nr 4..</w:t>
      </w:r>
    </w:p>
    <w:p w:rsidR="0055785A" w:rsidRPr="008E289D" w:rsidRDefault="0055785A" w:rsidP="008E289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5785A" w:rsidRDefault="0055785A">
      <w:bookmarkStart w:id="0" w:name="_GoBack"/>
      <w:bookmarkEnd w:id="0"/>
    </w:p>
    <w:sectPr w:rsidR="0055785A" w:rsidSect="00626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6314B"/>
    <w:multiLevelType w:val="multilevel"/>
    <w:tmpl w:val="AA32F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7DAF6E81"/>
    <w:multiLevelType w:val="multilevel"/>
    <w:tmpl w:val="17162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289D"/>
    <w:rsid w:val="0021761E"/>
    <w:rsid w:val="003B65F5"/>
    <w:rsid w:val="0055785A"/>
    <w:rsid w:val="00626FEF"/>
    <w:rsid w:val="008E289D"/>
    <w:rsid w:val="00911CED"/>
    <w:rsid w:val="00A06476"/>
    <w:rsid w:val="00E45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FE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32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69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319230&amp;rok=2015-11-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230</Words>
  <Characters>1385</Characters>
  <Application>Microsoft Office Outlook</Application>
  <DocSecurity>0</DocSecurity>
  <Lines>0</Lines>
  <Paragraphs>0</Paragraphs>
  <ScaleCrop>false</ScaleCrop>
  <Company>UG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powiązane:</dc:title>
  <dc:subject/>
  <dc:creator>User</dc:creator>
  <cp:keywords/>
  <dc:description/>
  <cp:lastModifiedBy>SEKRET</cp:lastModifiedBy>
  <cp:revision>2</cp:revision>
  <cp:lastPrinted>2015-12-01T13:41:00Z</cp:lastPrinted>
  <dcterms:created xsi:type="dcterms:W3CDTF">2015-12-01T13:46:00Z</dcterms:created>
  <dcterms:modified xsi:type="dcterms:W3CDTF">2015-12-01T13:46:00Z</dcterms:modified>
</cp:coreProperties>
</file>