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7" w:rsidRPr="005B66B3" w:rsidRDefault="00AA5947" w:rsidP="005B6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6B3">
        <w:rPr>
          <w:rFonts w:ascii="Times New Roman" w:hAnsi="Times New Roman" w:cs="Times New Roman"/>
          <w:sz w:val="24"/>
          <w:szCs w:val="24"/>
        </w:rPr>
        <w:tab/>
      </w:r>
      <w:r w:rsidRPr="005B66B3">
        <w:rPr>
          <w:rFonts w:ascii="Times New Roman" w:hAnsi="Times New Roman" w:cs="Times New Roman"/>
          <w:sz w:val="24"/>
          <w:szCs w:val="24"/>
        </w:rPr>
        <w:tab/>
      </w:r>
      <w:r w:rsidRPr="005B66B3">
        <w:rPr>
          <w:rFonts w:ascii="Times New Roman" w:hAnsi="Times New Roman" w:cs="Times New Roman"/>
          <w:sz w:val="24"/>
          <w:szCs w:val="24"/>
        </w:rPr>
        <w:tab/>
      </w:r>
      <w:r w:rsidRPr="005B66B3">
        <w:rPr>
          <w:rFonts w:ascii="Times New Roman" w:hAnsi="Times New Roman" w:cs="Times New Roman"/>
          <w:sz w:val="24"/>
          <w:szCs w:val="24"/>
        </w:rPr>
        <w:tab/>
      </w:r>
      <w:r w:rsidRPr="005B66B3">
        <w:rPr>
          <w:rFonts w:ascii="Times New Roman" w:hAnsi="Times New Roman" w:cs="Times New Roman"/>
          <w:sz w:val="24"/>
          <w:szCs w:val="24"/>
        </w:rPr>
        <w:tab/>
        <w:t>Data:</w:t>
      </w:r>
      <w:r>
        <w:rPr>
          <w:rFonts w:ascii="Times New Roman" w:hAnsi="Times New Roman" w:cs="Times New Roman"/>
          <w:sz w:val="24"/>
          <w:szCs w:val="24"/>
        </w:rPr>
        <w:t>31.03.2015</w:t>
      </w:r>
      <w:r w:rsidRPr="005B66B3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AA5947" w:rsidRPr="005B66B3" w:rsidRDefault="00AA5947" w:rsidP="005B6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47" w:rsidRPr="005B66B3" w:rsidRDefault="00AA5947" w:rsidP="00F06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B3">
        <w:rPr>
          <w:rFonts w:ascii="Times New Roman" w:hAnsi="Times New Roman" w:cs="Times New Roman"/>
          <w:sz w:val="24"/>
          <w:szCs w:val="24"/>
        </w:rPr>
        <w:t>ZMIANY DO SIWZ</w:t>
      </w:r>
    </w:p>
    <w:p w:rsidR="00AA5947" w:rsidRPr="005B66B3" w:rsidRDefault="00AA5947" w:rsidP="00F06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AA5947" w:rsidRPr="00F06185" w:rsidRDefault="00AA5947" w:rsidP="00F06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185">
        <w:rPr>
          <w:rFonts w:ascii="Times New Roman" w:hAnsi="Times New Roman" w:cs="Times New Roman"/>
          <w:sz w:val="24"/>
          <w:szCs w:val="24"/>
        </w:rPr>
        <w:t>„Doposażenie oddziałów przedszkolnych w Gminie Wymiarki”</w:t>
      </w:r>
    </w:p>
    <w:p w:rsidR="00AA5947" w:rsidRPr="00F06185" w:rsidRDefault="00AA5947" w:rsidP="00F06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47" w:rsidRPr="005B66B3" w:rsidRDefault="00AA5947" w:rsidP="00F06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85">
        <w:rPr>
          <w:rFonts w:ascii="Times New Roman" w:hAnsi="Times New Roman" w:cs="Times New Roman"/>
          <w:sz w:val="24"/>
          <w:szCs w:val="24"/>
        </w:rPr>
        <w:t xml:space="preserve">                Zgodnie z art. 38 ust. 2 ustawy - Prawo zamówień publicznych. Zamawiający – Urząd Gminy w Wymiarkach odpowiada na zapytania dotyczące Specyfikacji Istotnych Warunków Zamówienia, jakie wpłynęły do Zamawiającego:</w:t>
      </w:r>
    </w:p>
    <w:p w:rsidR="00AA5947" w:rsidRPr="005B66B3" w:rsidRDefault="00AA5947" w:rsidP="005B6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47" w:rsidRPr="005B66B3" w:rsidRDefault="00AA5947" w:rsidP="005B6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B3">
        <w:rPr>
          <w:rFonts w:ascii="Times New Roman" w:hAnsi="Times New Roman" w:cs="Times New Roman"/>
          <w:sz w:val="24"/>
          <w:szCs w:val="24"/>
        </w:rPr>
        <w:t>Na podstawie art. 38 ust. 4 ustawy z dnia 29 stycznia 2004 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publicznych, </w:t>
      </w:r>
      <w:r w:rsidRPr="005B66B3">
        <w:rPr>
          <w:rFonts w:ascii="Times New Roman" w:hAnsi="Times New Roman" w:cs="Times New Roman"/>
          <w:sz w:val="24"/>
          <w:szCs w:val="24"/>
        </w:rPr>
        <w:t xml:space="preserve"> Zamawiający Gmina Wymiarki dokonuje zmian w treści Specyfikacji Istotnych Warunków Zamówienia na w/w zadanie w załączniku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6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.2.2 , 7.3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dodaje załącznik 7.4.2</w:t>
      </w:r>
    </w:p>
    <w:p w:rsidR="00AA5947" w:rsidRPr="005B66B3" w:rsidRDefault="00AA5947" w:rsidP="005B6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C9">
        <w:rPr>
          <w:rFonts w:ascii="Times New Roman" w:hAnsi="Times New Roman" w:cs="Times New Roman"/>
          <w:sz w:val="24"/>
          <w:szCs w:val="24"/>
        </w:rPr>
        <w:t>Na podstawie art. 38 ust. 4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5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E524C9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zmiany nie prowadzą do zmiany treści ogłoszenia.</w:t>
      </w:r>
    </w:p>
    <w:p w:rsidR="00AA5947" w:rsidRDefault="00AA5947" w:rsidP="003A0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47" w:rsidRDefault="00AA5947" w:rsidP="003A0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:rsidR="00AA5947" w:rsidRDefault="00AA5947" w:rsidP="003A0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Wojciech Olszewski</w:t>
      </w:r>
    </w:p>
    <w:p w:rsidR="00AA5947" w:rsidRPr="00C6375E" w:rsidRDefault="00AA5947" w:rsidP="00C6375E">
      <w:pPr>
        <w:jc w:val="both"/>
        <w:rPr>
          <w:rFonts w:ascii="Times New Roman" w:hAnsi="Times New Roman" w:cs="Times New Roman"/>
          <w:i/>
          <w:iCs/>
        </w:rPr>
      </w:pPr>
      <w:r w:rsidRPr="00C6375E">
        <w:rPr>
          <w:rFonts w:ascii="Times New Roman" w:hAnsi="Times New Roman" w:cs="Times New Roman"/>
          <w:i/>
          <w:iCs/>
        </w:rPr>
        <w:t>Sprawę prowadzi:</w:t>
      </w:r>
    </w:p>
    <w:p w:rsidR="00AA5947" w:rsidRPr="00C6375E" w:rsidRDefault="00AA5947" w:rsidP="00C6375E">
      <w:pPr>
        <w:jc w:val="both"/>
        <w:rPr>
          <w:rFonts w:ascii="Times New Roman" w:hAnsi="Times New Roman" w:cs="Times New Roman"/>
          <w:i/>
          <w:iCs/>
        </w:rPr>
      </w:pPr>
      <w:r w:rsidRPr="00C6375E">
        <w:rPr>
          <w:rFonts w:ascii="Times New Roman" w:hAnsi="Times New Roman" w:cs="Times New Roman"/>
          <w:i/>
          <w:iCs/>
        </w:rPr>
        <w:t>Inspektor: Antonina Janus tel. 68 360 40 45</w:t>
      </w:r>
    </w:p>
    <w:sectPr w:rsidR="00AA5947" w:rsidRPr="00C6375E" w:rsidSect="009967A1">
      <w:headerReference w:type="default" r:id="rId7"/>
      <w:footerReference w:type="default" r:id="rId8"/>
      <w:pgSz w:w="11906" w:h="16838"/>
      <w:pgMar w:top="1418" w:right="1247" w:bottom="1418" w:left="1361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47" w:rsidRDefault="00AA5947" w:rsidP="00ED587D">
      <w:pPr>
        <w:spacing w:after="0" w:line="240" w:lineRule="auto"/>
      </w:pPr>
      <w:r>
        <w:separator/>
      </w:r>
    </w:p>
  </w:endnote>
  <w:endnote w:type="continuationSeparator" w:id="0">
    <w:p w:rsidR="00AA5947" w:rsidRDefault="00AA5947" w:rsidP="00E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47" w:rsidRDefault="00AA594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A5947" w:rsidRPr="00321A54" w:rsidRDefault="00AA5947" w:rsidP="00321A5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1A54">
      <w:rPr>
        <w:rFonts w:ascii="Times New Roman" w:hAnsi="Times New Roman" w:cs="Times New Roman"/>
        <w:sz w:val="20"/>
        <w:szCs w:val="20"/>
      </w:rPr>
      <w:t>Projekt „Doposażenie oddziałów przedszkolnych w Gminie Wymiarki”</w:t>
    </w:r>
  </w:p>
  <w:p w:rsidR="00AA5947" w:rsidRPr="00321A54" w:rsidRDefault="00AA5947" w:rsidP="00321A5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1A54">
      <w:rPr>
        <w:rFonts w:ascii="Times New Roman" w:hAnsi="Times New Roman" w:cs="Times New Roman"/>
        <w:sz w:val="20"/>
        <w:szCs w:val="20"/>
      </w:rPr>
      <w:t>współfinansowany ze środków Unii Europejskiej w ramach 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47" w:rsidRDefault="00AA5947" w:rsidP="00ED587D">
      <w:pPr>
        <w:spacing w:after="0" w:line="240" w:lineRule="auto"/>
      </w:pPr>
      <w:r>
        <w:separator/>
      </w:r>
    </w:p>
  </w:footnote>
  <w:footnote w:type="continuationSeparator" w:id="0">
    <w:p w:rsidR="00AA5947" w:rsidRDefault="00AA5947" w:rsidP="00ED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47" w:rsidRDefault="00AA5947">
    <w:pPr>
      <w:pStyle w:val="Header"/>
    </w:pPr>
    <w:r w:rsidRPr="00E553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75.5pt;height:85.5pt;visibility:visible">
          <v:imagedata r:id="rId1" o:title=""/>
        </v:shape>
      </w:pict>
    </w:r>
  </w:p>
  <w:p w:rsidR="00AA5947" w:rsidRDefault="00AA5947">
    <w:pPr>
      <w:pStyle w:val="Header"/>
    </w:pPr>
    <w:r>
      <w:t>Znak: RA-SZ.271.2.1.2015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7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CD3B78"/>
    <w:multiLevelType w:val="hybridMultilevel"/>
    <w:tmpl w:val="63644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E"/>
    <w:rsid w:val="00160797"/>
    <w:rsid w:val="0027561F"/>
    <w:rsid w:val="002F420C"/>
    <w:rsid w:val="00321A54"/>
    <w:rsid w:val="003A0C9D"/>
    <w:rsid w:val="00490D18"/>
    <w:rsid w:val="00571F54"/>
    <w:rsid w:val="005B66B3"/>
    <w:rsid w:val="0061593B"/>
    <w:rsid w:val="0068608E"/>
    <w:rsid w:val="006E40C0"/>
    <w:rsid w:val="007C77F9"/>
    <w:rsid w:val="007D7D80"/>
    <w:rsid w:val="00911CED"/>
    <w:rsid w:val="009967A1"/>
    <w:rsid w:val="009D1A92"/>
    <w:rsid w:val="00A06476"/>
    <w:rsid w:val="00A61F4C"/>
    <w:rsid w:val="00AA5947"/>
    <w:rsid w:val="00AB1BF4"/>
    <w:rsid w:val="00AD5E8D"/>
    <w:rsid w:val="00B8337B"/>
    <w:rsid w:val="00C43089"/>
    <w:rsid w:val="00C6375E"/>
    <w:rsid w:val="00C65C97"/>
    <w:rsid w:val="00D424CE"/>
    <w:rsid w:val="00D63145"/>
    <w:rsid w:val="00DE6AE5"/>
    <w:rsid w:val="00E045F4"/>
    <w:rsid w:val="00E524C9"/>
    <w:rsid w:val="00E553B7"/>
    <w:rsid w:val="00E7400A"/>
    <w:rsid w:val="00ED587D"/>
    <w:rsid w:val="00EF3559"/>
    <w:rsid w:val="00F06185"/>
    <w:rsid w:val="00F1023F"/>
    <w:rsid w:val="00F11048"/>
    <w:rsid w:val="00F677D3"/>
    <w:rsid w:val="00F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87D"/>
  </w:style>
  <w:style w:type="paragraph" w:styleId="Footer">
    <w:name w:val="footer"/>
    <w:basedOn w:val="Normal"/>
    <w:link w:val="FooterChar"/>
    <w:uiPriority w:val="99"/>
    <w:rsid w:val="00ED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87D"/>
  </w:style>
  <w:style w:type="paragraph" w:styleId="BalloonText">
    <w:name w:val="Balloon Text"/>
    <w:basedOn w:val="Normal"/>
    <w:link w:val="BalloonTextChar"/>
    <w:uiPriority w:val="99"/>
    <w:semiHidden/>
    <w:rsid w:val="00ED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1F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682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2</cp:revision>
  <cp:lastPrinted>2015-03-27T09:00:00Z</cp:lastPrinted>
  <dcterms:created xsi:type="dcterms:W3CDTF">2015-03-31T11:46:00Z</dcterms:created>
  <dcterms:modified xsi:type="dcterms:W3CDTF">2015-03-31T11:46:00Z</dcterms:modified>
</cp:coreProperties>
</file>